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85"/>
        <w:gridCol w:w="5205"/>
      </w:tblGrid>
      <w:tr w:rsidR="0062719C" w:rsidRPr="0084701B" w:rsidTr="009E0B26">
        <w:trPr>
          <w:trHeight w:val="5038"/>
        </w:trPr>
        <w:tc>
          <w:tcPr>
            <w:tcW w:w="5285" w:type="dxa"/>
          </w:tcPr>
          <w:p w:rsidR="00760EC8" w:rsidRDefault="00760EC8" w:rsidP="0023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Arial" w:eastAsia="Lucida Sans Unicode" w:hAnsi="Arial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 wp14:anchorId="13198EC9" wp14:editId="568762F3">
                  <wp:extent cx="733425" cy="762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3B8" w:rsidRPr="00BC6911" w:rsidRDefault="00BA23B8" w:rsidP="0023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BA23B8" w:rsidRPr="00BC6911" w:rsidRDefault="0023295E" w:rsidP="0023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C691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«Коми Республикаса ветеринарияӧн веськӧдланін» Коми Республикаса</w:t>
            </w:r>
          </w:p>
          <w:p w:rsidR="0023295E" w:rsidRPr="00BC6911" w:rsidRDefault="0023295E" w:rsidP="0023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C6911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канму сьӧмкуд учреждение  </w:t>
            </w:r>
          </w:p>
          <w:p w:rsidR="0023295E" w:rsidRPr="0023295E" w:rsidRDefault="0023295E" w:rsidP="0023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</w:p>
          <w:p w:rsidR="0023295E" w:rsidRPr="0023295E" w:rsidRDefault="0023295E" w:rsidP="0023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2329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Государственное бюджетное учреждение</w:t>
            </w:r>
          </w:p>
          <w:p w:rsidR="00BA23B8" w:rsidRDefault="0023295E" w:rsidP="0023295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 w:rsidRPr="002329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Республики Коми «Управление</w:t>
            </w:r>
          </w:p>
          <w:p w:rsidR="0062719C" w:rsidRDefault="002170D5" w:rsidP="00BA23B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в</w:t>
            </w:r>
            <w:r w:rsidR="0023295E" w:rsidRPr="002329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етеринарии</w:t>
            </w:r>
            <w:r w:rsidR="00BA23B8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="0023295E" w:rsidRPr="0023295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  <w:t>Республики Коми»</w:t>
            </w:r>
          </w:p>
          <w:p w:rsidR="0062719C" w:rsidRPr="0044238D" w:rsidRDefault="00627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  <w:p w:rsidR="005910E6" w:rsidRPr="00183ADB" w:rsidRDefault="00627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167000</w:t>
            </w:r>
            <w:r w:rsidR="00D03180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,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Р</w:t>
            </w:r>
            <w:r w:rsidR="005910E6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еспублика 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К</w:t>
            </w:r>
            <w:r w:rsidR="005910E6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оми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, г. Сыктывкар,</w:t>
            </w:r>
          </w:p>
          <w:p w:rsidR="0062719C" w:rsidRPr="00183ADB" w:rsidRDefault="00627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ул</w:t>
            </w:r>
            <w:r w:rsidR="002170D5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ица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Колхозная, д</w:t>
            </w:r>
            <w:r w:rsid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ом</w:t>
            </w:r>
            <w:r w:rsidR="00D03180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45</w:t>
            </w:r>
          </w:p>
          <w:p w:rsidR="0062719C" w:rsidRPr="00183ADB" w:rsidRDefault="00627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т</w:t>
            </w:r>
            <w:r w:rsidR="009D1F80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ел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.</w:t>
            </w:r>
            <w:r w:rsidR="009D1F80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/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ф</w:t>
            </w:r>
            <w:r w:rsidR="009D1F80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акс: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(8212) </w:t>
            </w:r>
            <w:r w:rsidR="002A11FD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</w:t>
            </w:r>
            <w:r w:rsidR="00007BF7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</w:t>
            </w:r>
            <w:r w:rsidR="002A11FD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-</w:t>
            </w:r>
            <w:r w:rsidR="00007BF7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6</w:t>
            </w:r>
            <w:r w:rsidR="00167A79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</w:t>
            </w:r>
            <w:r w:rsidR="00007BF7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-2</w:t>
            </w:r>
            <w:r w:rsidR="002A11FD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</w:t>
            </w:r>
          </w:p>
          <w:p w:rsidR="0062719C" w:rsidRPr="00183ADB" w:rsidRDefault="005A12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e</w:t>
            </w:r>
            <w:r w:rsidR="0062719C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-</w:t>
            </w:r>
            <w:r w:rsidR="0062719C" w:rsidRPr="00183ADB">
              <w:rPr>
                <w:rFonts w:ascii="Times New Roman" w:eastAsia="Times New Roman" w:hAnsi="Times New Roman"/>
                <w:kern w:val="2"/>
                <w:sz w:val="20"/>
                <w:szCs w:val="20"/>
                <w:lang w:val="en-US"/>
              </w:rPr>
              <w:t>mail</w:t>
            </w:r>
            <w:r w:rsidR="0062719C"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:</w:t>
            </w:r>
            <w:r w:rsidR="0062719C" w:rsidRPr="0018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719C" w:rsidRPr="00183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syktbbg</w:t>
            </w:r>
            <w:r w:rsidR="0062719C" w:rsidRPr="0018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="0062719C" w:rsidRPr="00183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="0062719C" w:rsidRPr="00183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62719C" w:rsidRPr="00183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:rsidR="0062719C" w:rsidRPr="00183ADB" w:rsidRDefault="00627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ИНН/КПП </w:t>
            </w:r>
            <w:r w:rsidR="00E01C4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 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1101486068/110101001</w:t>
            </w:r>
          </w:p>
          <w:p w:rsidR="0062719C" w:rsidRDefault="006271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ОГРН </w:t>
            </w:r>
            <w:r w:rsidR="00E01C4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 </w:t>
            </w:r>
            <w:r w:rsidRPr="00183ADB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1041100406412</w:t>
            </w:r>
          </w:p>
          <w:p w:rsidR="00014EC0" w:rsidRPr="0044238D" w:rsidRDefault="00014E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  <w:p w:rsidR="00ED1BEF" w:rsidRDefault="005B4E42" w:rsidP="00014EC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__</w:t>
            </w:r>
            <w:r w:rsidR="00D03180">
              <w:rPr>
                <w:rFonts w:ascii="Times New Roman" w:eastAsia="Lucida Sans Unicode" w:hAnsi="Times New Roman"/>
                <w:kern w:val="2"/>
              </w:rPr>
              <w:t>_</w:t>
            </w:r>
            <w:r w:rsidR="0062719C">
              <w:rPr>
                <w:rFonts w:ascii="Times New Roman" w:eastAsia="Lucida Sans Unicode" w:hAnsi="Times New Roman"/>
                <w:kern w:val="2"/>
              </w:rPr>
              <w:t>_</w:t>
            </w:r>
            <w:r w:rsidR="00A9632A">
              <w:rPr>
                <w:rFonts w:ascii="Times New Roman" w:eastAsia="Lucida Sans Unicode" w:hAnsi="Times New Roman"/>
                <w:kern w:val="2"/>
              </w:rPr>
              <w:t>_____</w:t>
            </w:r>
            <w:r w:rsidR="0062719C">
              <w:rPr>
                <w:rFonts w:ascii="Times New Roman" w:eastAsia="Lucida Sans Unicode" w:hAnsi="Times New Roman"/>
                <w:kern w:val="2"/>
              </w:rPr>
              <w:t>___</w:t>
            </w:r>
            <w:r w:rsidR="00FE0D11">
              <w:rPr>
                <w:rFonts w:ascii="Times New Roman" w:eastAsia="Lucida Sans Unicode" w:hAnsi="Times New Roman"/>
                <w:kern w:val="2"/>
              </w:rPr>
              <w:t>__</w:t>
            </w:r>
            <w:r w:rsidR="0062719C">
              <w:rPr>
                <w:rFonts w:ascii="Times New Roman" w:eastAsia="Lucida Sans Unicode" w:hAnsi="Times New Roman"/>
                <w:kern w:val="2"/>
              </w:rPr>
              <w:t>__</w:t>
            </w:r>
            <w:r w:rsidR="00B162F8">
              <w:rPr>
                <w:rFonts w:ascii="Times New Roman" w:eastAsia="Lucida Sans Unicode" w:hAnsi="Times New Roman"/>
                <w:kern w:val="2"/>
              </w:rPr>
              <w:t>__</w:t>
            </w:r>
            <w:r w:rsidR="0062719C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="0065381C">
              <w:rPr>
                <w:rFonts w:ascii="Times New Roman" w:eastAsia="Lucida Sans Unicode" w:hAnsi="Times New Roman"/>
                <w:kern w:val="2"/>
              </w:rPr>
              <w:t>№</w:t>
            </w:r>
            <w:r w:rsidR="0062719C">
              <w:rPr>
                <w:rFonts w:ascii="Times New Roman" w:eastAsia="Lucida Sans Unicode" w:hAnsi="Times New Roman"/>
                <w:kern w:val="2"/>
              </w:rPr>
              <w:t xml:space="preserve"> ____</w:t>
            </w:r>
            <w:r w:rsidR="00A9632A">
              <w:rPr>
                <w:rFonts w:ascii="Times New Roman" w:eastAsia="Lucida Sans Unicode" w:hAnsi="Times New Roman"/>
                <w:kern w:val="2"/>
              </w:rPr>
              <w:t>____</w:t>
            </w:r>
            <w:r w:rsidR="00FE0D11">
              <w:rPr>
                <w:rFonts w:ascii="Times New Roman" w:eastAsia="Lucida Sans Unicode" w:hAnsi="Times New Roman"/>
                <w:kern w:val="2"/>
              </w:rPr>
              <w:t>__</w:t>
            </w:r>
            <w:r w:rsidR="0062719C">
              <w:rPr>
                <w:rFonts w:ascii="Times New Roman" w:eastAsia="Lucida Sans Unicode" w:hAnsi="Times New Roman"/>
                <w:kern w:val="2"/>
              </w:rPr>
              <w:t>_______</w:t>
            </w:r>
          </w:p>
          <w:p w:rsidR="00ED1BEF" w:rsidRPr="003E06C4" w:rsidRDefault="00ED1BEF" w:rsidP="00014EC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На </w:t>
            </w:r>
            <w:r w:rsidR="003E06C4">
              <w:rPr>
                <w:rFonts w:ascii="Times New Roman" w:eastAsia="Lucida Sans Unicode" w:hAnsi="Times New Roman"/>
                <w:kern w:val="2"/>
              </w:rPr>
              <w:t>№ _________ от _____________________</w:t>
            </w:r>
          </w:p>
          <w:p w:rsidR="00B162F8" w:rsidRDefault="00B162F8" w:rsidP="00DD4A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5205" w:type="dxa"/>
          </w:tcPr>
          <w:p w:rsidR="00481D08" w:rsidRDefault="00481D08" w:rsidP="008470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lang w:eastAsia="ar-SA"/>
              </w:rPr>
            </w:pPr>
          </w:p>
          <w:p w:rsidR="00481D08" w:rsidRDefault="00481D08" w:rsidP="00481D08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481D08" w:rsidRPr="001E6302" w:rsidRDefault="00481D08" w:rsidP="008E6ADE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9E0B26" w:rsidRPr="001E6302" w:rsidRDefault="009E0B26" w:rsidP="008E6ADE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4A5E03" w:rsidRDefault="004A5E03" w:rsidP="004A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Руководителям администраций муниципальных районов, муниципальных и городских округов</w:t>
            </w:r>
          </w:p>
          <w:p w:rsidR="005A1221" w:rsidRDefault="005A1221" w:rsidP="004A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B15935" w:rsidRPr="001E6302" w:rsidRDefault="004A5E03" w:rsidP="004A5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(по списку)</w:t>
            </w:r>
          </w:p>
          <w:p w:rsidR="009E0B26" w:rsidRDefault="009E0B26" w:rsidP="008E6ADE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5A1221" w:rsidRDefault="005A1221" w:rsidP="008E6ADE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Копия: Отделы ГБУ РК «Управление ветеринарии Республики Коми»</w:t>
            </w:r>
          </w:p>
          <w:p w:rsidR="005A1221" w:rsidRPr="001E6302" w:rsidRDefault="005A1221" w:rsidP="008E6ADE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(по списку)</w:t>
            </w:r>
          </w:p>
        </w:tc>
      </w:tr>
    </w:tbl>
    <w:p w:rsidR="00A90BFB" w:rsidRDefault="00B15935" w:rsidP="00B1593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0BFB">
        <w:rPr>
          <w:rFonts w:ascii="Times New Roman" w:hAnsi="Times New Roman"/>
          <w:sz w:val="24"/>
          <w:szCs w:val="28"/>
        </w:rPr>
        <w:t xml:space="preserve">О содействии в </w:t>
      </w:r>
      <w:r w:rsidR="00AA69E1">
        <w:rPr>
          <w:rFonts w:ascii="Times New Roman" w:hAnsi="Times New Roman"/>
          <w:sz w:val="24"/>
          <w:szCs w:val="28"/>
        </w:rPr>
        <w:t>осуществлении</w:t>
      </w:r>
      <w:bookmarkStart w:id="0" w:name="_GoBack"/>
      <w:bookmarkEnd w:id="0"/>
      <w:r w:rsidRPr="00A90BFB">
        <w:rPr>
          <w:rFonts w:ascii="Times New Roman" w:hAnsi="Times New Roman"/>
          <w:sz w:val="24"/>
          <w:szCs w:val="28"/>
        </w:rPr>
        <w:t xml:space="preserve"> мер по недопущению </w:t>
      </w:r>
    </w:p>
    <w:p w:rsidR="00007BF7" w:rsidRPr="00A90BFB" w:rsidRDefault="00B15935" w:rsidP="00B1593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0BFB">
        <w:rPr>
          <w:rFonts w:ascii="Times New Roman" w:hAnsi="Times New Roman"/>
          <w:sz w:val="24"/>
          <w:szCs w:val="28"/>
        </w:rPr>
        <w:t>заноса высокопатогенного гриппа птиц</w:t>
      </w:r>
    </w:p>
    <w:p w:rsidR="00B15935" w:rsidRDefault="00B15935" w:rsidP="00B15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935" w:rsidRDefault="00A90BFB" w:rsidP="005A1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5935">
        <w:rPr>
          <w:rFonts w:ascii="Times New Roman" w:hAnsi="Times New Roman"/>
          <w:sz w:val="28"/>
          <w:szCs w:val="28"/>
        </w:rPr>
        <w:t xml:space="preserve"> мае текущего года </w:t>
      </w:r>
      <w:r>
        <w:rPr>
          <w:rFonts w:ascii="Times New Roman" w:hAnsi="Times New Roman"/>
          <w:sz w:val="28"/>
          <w:szCs w:val="28"/>
        </w:rPr>
        <w:t>в</w:t>
      </w:r>
      <w:r w:rsidR="00B15935">
        <w:rPr>
          <w:rFonts w:ascii="Times New Roman" w:hAnsi="Times New Roman"/>
          <w:sz w:val="28"/>
          <w:szCs w:val="28"/>
        </w:rPr>
        <w:t xml:space="preserve"> соседних с Республикой Коми регионах резко обострилась эпизоотическая обстановка по заболеванию дикой и синантропной птицы высокопатогенным гриппом птиц</w:t>
      </w:r>
      <w:r>
        <w:rPr>
          <w:rFonts w:ascii="Times New Roman" w:hAnsi="Times New Roman"/>
          <w:sz w:val="28"/>
          <w:szCs w:val="28"/>
        </w:rPr>
        <w:t xml:space="preserve"> (далее – ВГП)</w:t>
      </w:r>
      <w:r w:rsidR="00B15935">
        <w:rPr>
          <w:rFonts w:ascii="Times New Roman" w:hAnsi="Times New Roman"/>
          <w:sz w:val="28"/>
          <w:szCs w:val="28"/>
        </w:rPr>
        <w:t>. По состоянию на 10.05.2023 на территории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5935">
        <w:rPr>
          <w:rFonts w:ascii="Times New Roman" w:hAnsi="Times New Roman"/>
          <w:sz w:val="28"/>
          <w:szCs w:val="28"/>
        </w:rPr>
        <w:t xml:space="preserve">зарегистрировано 6 очагов этого особо опасного заболевания, общего для человека и животных. Падеж от заболевания наблюдается в популяции чаек. Вектор регистрации очагов </w:t>
      </w:r>
      <w:r w:rsidR="00F362E8">
        <w:rPr>
          <w:rFonts w:ascii="Times New Roman" w:hAnsi="Times New Roman"/>
          <w:sz w:val="28"/>
          <w:szCs w:val="28"/>
        </w:rPr>
        <w:t xml:space="preserve">имеет направление с юга Кировской области к ее северу. Ранее очаги были зарегистрированы на территории Марий Эл и Удмуртской республики. Существует вероятность дальнейшего распространения зоны выявления очагов на север от ранее выявленных мест падежа птицы, включая территорию Республики Коми. </w:t>
      </w:r>
    </w:p>
    <w:p w:rsidR="00F362E8" w:rsidRDefault="00F362E8" w:rsidP="005A1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недопущения заноса и распространения </w:t>
      </w:r>
      <w:r w:rsidR="00A90BFB">
        <w:rPr>
          <w:rFonts w:ascii="Times New Roman" w:hAnsi="Times New Roman"/>
          <w:sz w:val="28"/>
          <w:szCs w:val="28"/>
        </w:rPr>
        <w:t>ВГП</w:t>
      </w:r>
      <w:r>
        <w:rPr>
          <w:rFonts w:ascii="Times New Roman" w:hAnsi="Times New Roman"/>
          <w:sz w:val="28"/>
          <w:szCs w:val="28"/>
        </w:rPr>
        <w:t xml:space="preserve"> ГБУ РК «Управление ветеринарии Республики Коми» </w:t>
      </w:r>
      <w:r w:rsidR="00A90BFB">
        <w:rPr>
          <w:rFonts w:ascii="Times New Roman" w:hAnsi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/>
          <w:sz w:val="28"/>
          <w:szCs w:val="28"/>
        </w:rPr>
        <w:t>просит оказать содействие в проведении профилактических мероприятий и настоятельно рекомендует принять меры по приостановлению торговли живой птицей на Вашей административной территории. Просим принять меры по мониторингу водоемов и полигонов ТБО на предмет выявления па</w:t>
      </w:r>
      <w:r w:rsidR="00A90B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шей птицы</w:t>
      </w:r>
      <w:r w:rsidR="00A90BFB">
        <w:rPr>
          <w:rFonts w:ascii="Times New Roman" w:hAnsi="Times New Roman"/>
          <w:sz w:val="28"/>
          <w:szCs w:val="28"/>
        </w:rPr>
        <w:t xml:space="preserve"> (далее – Мониторинг)</w:t>
      </w:r>
      <w:r>
        <w:rPr>
          <w:rFonts w:ascii="Times New Roman" w:hAnsi="Times New Roman"/>
          <w:sz w:val="28"/>
          <w:szCs w:val="28"/>
        </w:rPr>
        <w:t>.</w:t>
      </w:r>
      <w:r w:rsidR="00A90BFB">
        <w:rPr>
          <w:rFonts w:ascii="Times New Roman" w:hAnsi="Times New Roman"/>
          <w:sz w:val="28"/>
          <w:szCs w:val="28"/>
        </w:rPr>
        <w:t xml:space="preserve"> </w:t>
      </w:r>
      <w:r w:rsidR="005A1221">
        <w:rPr>
          <w:rFonts w:ascii="Times New Roman" w:hAnsi="Times New Roman"/>
          <w:sz w:val="28"/>
          <w:szCs w:val="28"/>
        </w:rPr>
        <w:t>В ежедневном режиме информировать Отделы Учреждения, закрепленные за Вашей административной территорией о результатах Мониторинга. Просим оказывать содействие ветеринарным специалистам Учреждения в оперативном отборе проб и доставки их в лабораторию для исследований на ВГП в случае обнаружения павшей птицы.</w:t>
      </w:r>
    </w:p>
    <w:p w:rsidR="00A90BFB" w:rsidRDefault="00A90BFB" w:rsidP="005A1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усилить контроль за недопущением несанкционированной торговли птицей на Вашей административной территории.</w:t>
      </w:r>
    </w:p>
    <w:p w:rsidR="00A90BFB" w:rsidRDefault="00A90BFB" w:rsidP="005A1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Контакты для организации взаимодействия с отделами Учреждения прилагаются. </w:t>
      </w:r>
    </w:p>
    <w:p w:rsidR="00A90BFB" w:rsidRPr="001E6302" w:rsidRDefault="00A90BFB" w:rsidP="005A1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по организации взаимодействия в Учреждении – заместитель руководителя по ветеринарии – Белых Андрей Михайлович</w:t>
      </w:r>
      <w:r w:rsidR="005A12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тел. 89129453612.</w:t>
      </w:r>
    </w:p>
    <w:p w:rsidR="006E6F4B" w:rsidRPr="001E6302" w:rsidRDefault="00A90BFB" w:rsidP="00037D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– на 1 л. в 1 экз.</w:t>
      </w:r>
    </w:p>
    <w:p w:rsidR="006E6F4B" w:rsidRDefault="006E6F4B" w:rsidP="0003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Pr="001E6302" w:rsidRDefault="00A90BFB" w:rsidP="0003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F45" w:rsidRPr="001E6302" w:rsidRDefault="00F97F45" w:rsidP="00F97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302">
        <w:rPr>
          <w:rFonts w:ascii="Times New Roman" w:hAnsi="Times New Roman"/>
          <w:sz w:val="28"/>
          <w:szCs w:val="28"/>
        </w:rPr>
        <w:t xml:space="preserve">Руководитель – </w:t>
      </w:r>
    </w:p>
    <w:p w:rsidR="00BC6911" w:rsidRDefault="00F97F45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6302">
        <w:rPr>
          <w:rFonts w:ascii="Times New Roman" w:hAnsi="Times New Roman"/>
          <w:sz w:val="28"/>
          <w:szCs w:val="28"/>
        </w:rPr>
        <w:t xml:space="preserve">Главный ветеринарный врач </w:t>
      </w:r>
      <w:r w:rsidRPr="001E6302">
        <w:rPr>
          <w:rFonts w:ascii="Times New Roman" w:hAnsi="Times New Roman"/>
          <w:sz w:val="28"/>
          <w:szCs w:val="28"/>
        </w:rPr>
        <w:tab/>
        <w:t>В.В. Папырин</w:t>
      </w:r>
    </w:p>
    <w:p w:rsidR="001E6302" w:rsidRDefault="001E6302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BFB" w:rsidRP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A90BFB">
        <w:rPr>
          <w:rFonts w:ascii="Times New Roman" w:hAnsi="Times New Roman"/>
          <w:sz w:val="20"/>
          <w:szCs w:val="28"/>
        </w:rPr>
        <w:t xml:space="preserve"> Белых Андрей Михайлович</w:t>
      </w:r>
    </w:p>
    <w:p w:rsidR="00A90BFB" w:rsidRDefault="00A90BFB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A90BFB">
        <w:rPr>
          <w:rFonts w:ascii="Times New Roman" w:hAnsi="Times New Roman"/>
          <w:sz w:val="20"/>
          <w:szCs w:val="28"/>
        </w:rPr>
        <w:t xml:space="preserve"> (8212) 28-64-28 (доб.  211)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8"/>
        </w:rPr>
        <w:sectPr w:rsidR="004A5E03" w:rsidSect="005A1221">
          <w:headerReference w:type="default" r:id="rId10"/>
          <w:footerReference w:type="default" r:id="rId11"/>
          <w:footerReference w:type="first" r:id="rId12"/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4A5E03" w:rsidRDefault="004A5E03" w:rsidP="005A1221">
      <w:pPr>
        <w:tabs>
          <w:tab w:val="right" w:pos="10206"/>
        </w:tabs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lastRenderedPageBreak/>
        <w:t>Приложение</w:t>
      </w:r>
    </w:p>
    <w:p w:rsidR="004A5E03" w:rsidRDefault="004A5E03" w:rsidP="005A1221">
      <w:pPr>
        <w:tabs>
          <w:tab w:val="right" w:pos="10206"/>
        </w:tabs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письму от «___»__________2023 года</w:t>
      </w:r>
    </w:p>
    <w:p w:rsidR="004A5E03" w:rsidRDefault="004A5E03" w:rsidP="005A1221">
      <w:pPr>
        <w:tabs>
          <w:tab w:val="right" w:pos="10206"/>
        </w:tabs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№___________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A5E03" w:rsidRPr="00A90BFB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A5E03" w:rsidRDefault="004A5E03" w:rsidP="004A5E03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</w:t>
      </w:r>
    </w:p>
    <w:p w:rsidR="004A5E03" w:rsidRDefault="004A5E03" w:rsidP="004A5E03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подразделений ГБУ РК «Управление ветеринарии Республики Коми»</w:t>
      </w:r>
    </w:p>
    <w:p w:rsidR="004A5E03" w:rsidRDefault="004A5E03" w:rsidP="004A5E03">
      <w:pPr>
        <w:tabs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321"/>
        <w:gridCol w:w="2516"/>
        <w:gridCol w:w="1980"/>
        <w:gridCol w:w="1568"/>
      </w:tblGrid>
      <w:tr w:rsidR="005A1221" w:rsidRPr="00292743" w:rsidTr="000C094E">
        <w:tc>
          <w:tcPr>
            <w:tcW w:w="1979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Подразделение / Руководитель территориального подразделения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Зона обслуживания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Входящие в состав подразделения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Адрес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b/>
                <w:color w:val="333333"/>
                <w:szCs w:val="20"/>
                <w:lang w:eastAsia="ru-RU"/>
              </w:rPr>
              <w:t>Телефон раб.</w:t>
            </w:r>
          </w:p>
        </w:tc>
      </w:tr>
      <w:tr w:rsidR="005A1221" w:rsidRPr="00292743" w:rsidTr="000C094E">
        <w:tc>
          <w:tcPr>
            <w:tcW w:w="1979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Воркутинский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Галашевская Лариса Михайловна</w:t>
            </w: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ГО «Воркута»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333333"/>
                <w:szCs w:val="20"/>
                <w:lang w:eastAsia="ru-RU"/>
              </w:rPr>
              <w:t>Воркутинский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6767A"/>
                <w:szCs w:val="20"/>
                <w:lang w:eastAsia="ru-RU"/>
              </w:rPr>
            </w:pPr>
            <w:r w:rsidRPr="00292743">
              <w:rPr>
                <w:rFonts w:ascii="Times New Roman" w:eastAsia="Times New Roman" w:hAnsi="Times New Roman"/>
                <w:color w:val="333333"/>
                <w:szCs w:val="20"/>
                <w:lang w:eastAsia="ru-RU"/>
              </w:rPr>
              <w:t>169900, Республика Коми, г. Воркута, ул. Дончука, д.11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(82151) 5-79-66</w:t>
            </w:r>
          </w:p>
        </w:tc>
      </w:tr>
      <w:tr w:rsidR="005A1221" w:rsidRPr="00292743" w:rsidTr="000C094E">
        <w:tc>
          <w:tcPr>
            <w:tcW w:w="1979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Интинский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Юрченкова Наталья Андреевна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5A122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ГО «Инта»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Интинский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169840, Республика Коми, г. Инта, ул. Геологическая, д.5а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(82145) 3-01-09</w:t>
            </w:r>
          </w:p>
        </w:tc>
      </w:tr>
      <w:tr w:rsidR="005A1221" w:rsidRPr="00292743" w:rsidTr="000C094E">
        <w:tc>
          <w:tcPr>
            <w:tcW w:w="1979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Усинский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Дмитриева Мария Наильевна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ГО «Усинск»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Усинский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169710, Республика Коми, с. Усинск, ул. 60 лет Октября, д.6/1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(82144) 4-54-92</w:t>
            </w:r>
          </w:p>
        </w:tc>
      </w:tr>
      <w:tr w:rsidR="005A1221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Печорский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Долгова Галина Викторовна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«Печора»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Печорский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169600, Республика Коми, г. Печора, ул. Деповская, д.12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(82142) 7-74-54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«Печора»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Кожвинский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169660, Республика Коми, г. Печора, п.г.т. Изъяю, ул. Центральная, д.7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(82142) 7-74-54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«Печора»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Приуральский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169625, Республика Коми, г. Печора, с. Приуральское, ул. Центральная, д.97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(82142) 7-74-54</w:t>
            </w:r>
          </w:p>
        </w:tc>
      </w:tr>
      <w:tr w:rsidR="005A1221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Усть-Цилемский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Шайманова Вера Артемьевна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«Усть-Цилемский»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Усть-Цилемский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169480, Республика Коми, с. Усть-Цильма, ул. Комсомольская, д.10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(82141) 9-11-06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«Усть-Цилемский»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Бугаевский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169491, Республика Коми, Усть-Цилемский р-н, с. Среднее Бугаево, ул. Кислякова, д.41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(82141) 9-42-22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«Усть-Цилемский»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Цилемский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169485, Республика Коми, Усть-Цилемский р-н, с. Трусово, ул. квартал Центральный, д.41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(82141) 9-11-06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«Усть-Цилемский»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Окуневский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169492, Республика Коми, Усть-Цилемский р-н, с. Окунев Нос, ул. Парковая, д.1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(82141) 9-74-05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</w:t>
            </w: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Цилемский»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 xml:space="preserve">Пижемский ветпункт ГБУ 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 xml:space="preserve">169483, Республика 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Коми, Усть-Цилемский р-н, д. Степановская, ул. Гаражная, д.3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8 (82141) 9-64-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45</w:t>
            </w:r>
          </w:p>
        </w:tc>
      </w:tr>
      <w:tr w:rsidR="005A1221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Ижемский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Филиппова Татьяна Николаевна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«Ижемский»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Ижемский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169460, Республика Коми, с. Ижма, ул. Чупрова, д. 150</w:t>
            </w:r>
          </w:p>
        </w:tc>
        <w:tc>
          <w:tcPr>
            <w:tcW w:w="1568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(82140) 9-44-71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BD342C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«Ижемский»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Кипиевский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169478, Республика Коми, Ижемский р-н, с. Кипиево, ул. им. А.Е. Чупрова, д.165</w:t>
            </w:r>
          </w:p>
        </w:tc>
        <w:tc>
          <w:tcPr>
            <w:tcW w:w="1568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BD342C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«Ижемский»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Брыкаланский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169477, Республика Коми, Ижемский р-н, д. Чика, д 28</w:t>
            </w:r>
          </w:p>
        </w:tc>
        <w:tc>
          <w:tcPr>
            <w:tcW w:w="1568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BD342C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«Ижемский»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Сизябский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169462, Республика Коми, Ижемский р-н, с. Мохча, ул. Ручейная, д.58</w:t>
            </w:r>
          </w:p>
        </w:tc>
        <w:tc>
          <w:tcPr>
            <w:tcW w:w="1568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0C094E" w:rsidRDefault="005A1221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BD342C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«Ижемский»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Мохченский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169462, Республика Коми, Ижемский р-н, д. Гам Ул. Лесная, д.11</w:t>
            </w:r>
          </w:p>
        </w:tc>
        <w:tc>
          <w:tcPr>
            <w:tcW w:w="1568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</w:tr>
      <w:tr w:rsidR="000C094E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Усть-Куломский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Шепс Валентина Алексеевна</w:t>
            </w: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«Усть-Куломский»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Усть-Куломский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168060, Республика Коми, с. Усть-Кулом, ул. Центральная, д.223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(82137) 9-43-73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«Усть-Куломский»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Ветпункт Руч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168063, Республика Коми, Усть-Куломский район, с. Руч, ул. Центральная, д. 168, кв. 1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(82137) 9-43-73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«Усть-Куломский»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Помоздинский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168090, Республика Коми, с. Помоздино, ул.А.В.Уляшева, д.47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(82137) 9-73-85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«Усть-Куломский»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Керчомский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168079, Республика Коми, Усть-Куломский р-н, с. Керчомья, ул. Центральная, д. 613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(82137) 9-43-73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«Усть-Куломский»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Пожегский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168097, Республика Коми, Усть-Куломский р-н, с. Пожег, ул. Шахсиктская, д. 11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(82137) 9-43-73</w:t>
            </w:r>
          </w:p>
        </w:tc>
      </w:tr>
      <w:tr w:rsidR="005A1221" w:rsidRPr="00292743" w:rsidTr="000C094E">
        <w:tc>
          <w:tcPr>
            <w:tcW w:w="1979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Корткеросский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Новокшонов Александр Сергеевич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«Корткеросский»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Корткеросский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168020, Республика Коми, с. Корткерос, ул. Дорожная, д.17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(82136) 9-21-00</w:t>
            </w:r>
          </w:p>
        </w:tc>
      </w:tr>
      <w:tr w:rsidR="005A1221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Ухтинский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Пувкоева Дарья Александровна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МО ГО «Ухта»,</w:t>
            </w: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 xml:space="preserve"> </w:t>
            </w: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 xml:space="preserve">МО МР </w:t>
            </w: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«Сосногорский»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 xml:space="preserve">Ухтинский отдел ГБУ РК 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 xml:space="preserve">169301, Республика 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Коми, г. Ухта, ул. Подгорная, д.10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8 (8216) 75-81-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82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«Троицко-Печорский»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Троицко-Печорский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169420, Республика Коми, п.г.т. Троицко-Печорск, квартал Южный, д.12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(82138) 9-90-83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«Вуктыл»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Вуктыльский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169570, Республика Коми, г. Вуктыл, Пионерский пр-д, д.3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(82146) 2-17-32</w:t>
            </w:r>
          </w:p>
        </w:tc>
      </w:tr>
      <w:tr w:rsidR="005A1221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Усть-Вымский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Белякова Елена Александровна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«Усть-Вымский»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Усть-Вымский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169040, Республика Коми, Усть-Вымский р-н, с. Айкино, ул. Центральная, д.165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(82134) 2-13-86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«Усть-Вымский»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Микуньский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169061, Республика Коми, Усть-Вымский р-н, г. Микунь, ул. Ленина, д.32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(82134) 3-14-95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«Усть-Вымский»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Гамский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169045, Республика Коми, Усть-Вымский р-н, пгт. Жешарт, ул. Молодежная, д.2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(82134) 3-14-95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«Усть-Вымский»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Кожмудорский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169052, Республика Коми, Усть-Вымский р-н, с. Кожмудор, ул. Центральная, д.24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(82134) 3-14-95</w:t>
            </w:r>
          </w:p>
        </w:tc>
      </w:tr>
      <w:tr w:rsidR="005A1221" w:rsidRPr="00292743" w:rsidTr="000C094E">
        <w:tc>
          <w:tcPr>
            <w:tcW w:w="1979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Удорский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Лобанова Любовь Владимировна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«Удорский»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Удорский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169240, Республика Коми, с. Кослан, ул. Центральная Усадьба, д.3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(82135) 3-33-19</w:t>
            </w:r>
          </w:p>
        </w:tc>
      </w:tr>
      <w:tr w:rsidR="005A1221" w:rsidRPr="00292743" w:rsidTr="000C094E">
        <w:tc>
          <w:tcPr>
            <w:tcW w:w="1979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Княжпогостский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Смекалова Наталия Александровна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«Княжпогостский»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Княжпогостский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169200, Республика Коми, г. Емва, ул. Совхозная, д.20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(82139) 2-14-30</w:t>
            </w:r>
          </w:p>
        </w:tc>
      </w:tr>
      <w:tr w:rsidR="000C094E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Сыктывдинский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Мартынова Наталья Валерьевна</w:t>
            </w: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«Сыктывдинский»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Сыктывдинский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168220, Республика Коми, с. Выльгорт, Сыктывдинского р-на, ул. СПТУ, д.5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(82130) 7-15-84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«Сыктывдинский»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Эжвинский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167905, Республика Коми, г. Сыктывкар, ул. Лесная, д.17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(8212) 62-67-20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«Сыктывдинский»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Часовский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168217, Республика Коми, Сыктывдинский р-н, с. Часово, ул. Школьная, 4а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(82130) 7-15-84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«Сыктывдинский»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 xml:space="preserve">Палевицкий ветпункт ГБУ РК "Управления 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 xml:space="preserve">168216, Республика Коми, 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Сыктывдинский р-н, с. Палевицы, п/ст Экспериментальная, д.6/2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lastRenderedPageBreak/>
              <w:t>8 (82130) 7-15-84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«Сыктывдинский»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Пажгинский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168214, Республика Коми, Сыктывдинский р-н, д. Жуэд, д.15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(82130) 7-15-84</w:t>
            </w:r>
          </w:p>
        </w:tc>
      </w:tr>
      <w:tr w:rsidR="005A1221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Сысольский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Надуткин Василий Вячеславович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«Сысольский»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Сысольский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168100, Республика Коми, с. Визинга, ул. Куратова, д.10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(82131) 9-13-80</w:t>
            </w:r>
          </w:p>
        </w:tc>
      </w:tr>
      <w:tr w:rsidR="005A1221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«Сысольский»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Койго</w:t>
            </w:r>
            <w:r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ро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дский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168170, Республика Коми, Койгородский р-н, с. Койгородок, ул. Луговая, д.32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(82132) 9-16-53</w:t>
            </w:r>
          </w:p>
        </w:tc>
      </w:tr>
      <w:tr w:rsidR="005A1221" w:rsidRPr="00292743" w:rsidTr="000C094E">
        <w:tc>
          <w:tcPr>
            <w:tcW w:w="1979" w:type="dxa"/>
            <w:vMerge w:val="restart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Прилузский отдел /</w:t>
            </w: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br/>
              <w:t>Молчанова Елена Николаевна</w:t>
            </w:r>
          </w:p>
        </w:tc>
        <w:tc>
          <w:tcPr>
            <w:tcW w:w="2321" w:type="dxa"/>
            <w:shd w:val="clear" w:color="auto" w:fill="F5F5F7"/>
          </w:tcPr>
          <w:p w:rsidR="005A1221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«Прилузский»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Прилузский отдел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168130, Республика Коми, Прилузский р-н, п. Ожындор, ул. Молодежная д.37</w:t>
            </w:r>
          </w:p>
        </w:tc>
        <w:tc>
          <w:tcPr>
            <w:tcW w:w="1568" w:type="dxa"/>
            <w:shd w:val="clear" w:color="auto" w:fill="F5F5F7"/>
            <w:hideMark/>
          </w:tcPr>
          <w:p w:rsidR="005A1221" w:rsidRPr="00704D85" w:rsidRDefault="005A1221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(82133) 2-24-27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«Прилузский»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Спаспорубский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168143, Республика Коми, Прилузский р-н, с. Спаспоруб, ул. Центральная д. 49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(82133) 2-24-27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«Прилузский»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Летский ветучасток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168160, Республика Коми, Прилузский р-н, с. Летка, ул. Первомайская д.18А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(82133) 4-14-43</w:t>
            </w:r>
          </w:p>
        </w:tc>
      </w:tr>
      <w:tr w:rsidR="000C094E" w:rsidRPr="00292743" w:rsidTr="000C094E">
        <w:tc>
          <w:tcPr>
            <w:tcW w:w="1979" w:type="dxa"/>
            <w:vMerge/>
            <w:shd w:val="clear" w:color="auto" w:fill="F5F5F7"/>
            <w:vAlign w:val="center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</w:p>
        </w:tc>
        <w:tc>
          <w:tcPr>
            <w:tcW w:w="2321" w:type="dxa"/>
            <w:shd w:val="clear" w:color="auto" w:fill="F5F5F7"/>
          </w:tcPr>
          <w:p w:rsidR="000C094E" w:rsidRPr="000C094E" w:rsidRDefault="000C094E" w:rsidP="000C094E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0C094E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МО МР «Прилузский»</w:t>
            </w:r>
          </w:p>
        </w:tc>
        <w:tc>
          <w:tcPr>
            <w:tcW w:w="2516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Лоемский ветпункт ГБУ РК "Управления ветеринарии Республики Коми"</w:t>
            </w:r>
          </w:p>
        </w:tc>
        <w:tc>
          <w:tcPr>
            <w:tcW w:w="1980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168145, Республика Коми, Прилузский р-н, с. Лойма, ул. Центральная д. 75</w:t>
            </w:r>
          </w:p>
        </w:tc>
        <w:tc>
          <w:tcPr>
            <w:tcW w:w="1568" w:type="dxa"/>
            <w:shd w:val="clear" w:color="auto" w:fill="F5F5F7"/>
            <w:hideMark/>
          </w:tcPr>
          <w:p w:rsidR="000C094E" w:rsidRPr="00704D85" w:rsidRDefault="000C094E" w:rsidP="000F4853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</w:pPr>
            <w:r w:rsidRPr="00704D85">
              <w:rPr>
                <w:rFonts w:ascii="Times New Roman" w:eastAsia="Times New Roman" w:hAnsi="Times New Roman"/>
                <w:color w:val="212529"/>
                <w:szCs w:val="20"/>
                <w:lang w:eastAsia="ru-RU"/>
              </w:rPr>
              <w:t>8 (82133) 2-24-27</w:t>
            </w:r>
          </w:p>
        </w:tc>
      </w:tr>
    </w:tbl>
    <w:p w:rsidR="004A5E03" w:rsidRDefault="004A5E03" w:rsidP="004A5E03">
      <w:pPr>
        <w:tabs>
          <w:tab w:val="right" w:pos="102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292743">
        <w:rPr>
          <w:rFonts w:ascii="Times New Roman" w:hAnsi="Times New Roman"/>
          <w:sz w:val="20"/>
          <w:szCs w:val="28"/>
        </w:rPr>
        <w:t xml:space="preserve"> 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A5E03" w:rsidSect="00DE33E0">
          <w:pgSz w:w="11906" w:h="16838"/>
          <w:pgMar w:top="567" w:right="566" w:bottom="567" w:left="1134" w:header="708" w:footer="708" w:gutter="0"/>
          <w:cols w:space="708"/>
          <w:titlePg/>
          <w:docGrid w:linePitch="360"/>
        </w:sectPr>
      </w:pPr>
    </w:p>
    <w:p w:rsidR="00A90BFB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рассылки 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Отделы ГБУ РК «Управление ветеринарии Республики Коми»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Прилузский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Сысольский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Сыктывдинский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Корткеросский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Княжпогостский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Усть-Вымский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Усть-Куломский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Удорский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Ухтинский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Усть-Цилемский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Ижемский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Печорский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Усинский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Интинский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Воркутинский отдел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</w:t>
      </w:r>
      <w:r w:rsidR="005A12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 муниципальных районов и городских округов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3" w:rsidRDefault="004A5E03" w:rsidP="004A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ГО «Инта», </w:t>
      </w:r>
    </w:p>
    <w:p w:rsidR="004A5E03" w:rsidRDefault="004A5E03" w:rsidP="004A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«Ижемский», </w:t>
      </w:r>
    </w:p>
    <w:p w:rsidR="004A5E03" w:rsidRDefault="004A5E03" w:rsidP="004A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ГО «Ухта», </w:t>
      </w:r>
    </w:p>
    <w:p w:rsidR="004A5E03" w:rsidRDefault="004A5E03" w:rsidP="004A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«Сысольский», </w:t>
      </w:r>
    </w:p>
    <w:p w:rsidR="004A5E03" w:rsidRDefault="004A5E03" w:rsidP="004A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«Троицко-Печорский», </w:t>
      </w:r>
    </w:p>
    <w:p w:rsidR="004A5E03" w:rsidRDefault="004A5E03" w:rsidP="004A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«Усть-Вымский», </w:t>
      </w:r>
    </w:p>
    <w:p w:rsidR="004A5E03" w:rsidRDefault="004A5E03" w:rsidP="004A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ГО «Сыктывкар».</w:t>
      </w:r>
    </w:p>
    <w:p w:rsidR="004A5E03" w:rsidRDefault="004A5E03" w:rsidP="004A5E0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МР «Койгородский»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«Сыктывдинский»,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ГО «Усинск»,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«Удорский»,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«Вуктыл»,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</w:t>
      </w: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Усть-Цилемский»,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«Прилузский»,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«Усть-Куломский»,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«Сосногорский»,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ГО «Воркута»,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«Корткеросский»,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МР «Княжпогостский», </w:t>
      </w:r>
    </w:p>
    <w:p w:rsidR="005A1221" w:rsidRDefault="005A1221" w:rsidP="005A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 МР «Печора».</w:t>
      </w:r>
    </w:p>
    <w:p w:rsidR="004A5E03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E03" w:rsidRPr="001E6302" w:rsidRDefault="004A5E03" w:rsidP="00F97F45">
      <w:pPr>
        <w:tabs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5E03" w:rsidRPr="001E6302" w:rsidSect="00DE33E0"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4B" w:rsidRDefault="0061154B" w:rsidP="00F177AE">
      <w:pPr>
        <w:spacing w:after="0" w:line="240" w:lineRule="auto"/>
      </w:pPr>
      <w:r>
        <w:separator/>
      </w:r>
    </w:p>
  </w:endnote>
  <w:endnote w:type="continuationSeparator" w:id="0">
    <w:p w:rsidR="0061154B" w:rsidRDefault="0061154B" w:rsidP="00F1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831545"/>
      <w:docPartObj>
        <w:docPartGallery w:val="Page Numbers (Bottom of Page)"/>
        <w:docPartUnique/>
      </w:docPartObj>
    </w:sdtPr>
    <w:sdtContent>
      <w:p w:rsidR="005A1221" w:rsidRDefault="005A12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E1">
          <w:rPr>
            <w:noProof/>
          </w:rPr>
          <w:t>1</w:t>
        </w:r>
        <w:r>
          <w:fldChar w:fldCharType="end"/>
        </w:r>
      </w:p>
    </w:sdtContent>
  </w:sdt>
  <w:p w:rsidR="005A1221" w:rsidRDefault="005A12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879744"/>
      <w:docPartObj>
        <w:docPartGallery w:val="Page Numbers (Bottom of Page)"/>
        <w:docPartUnique/>
      </w:docPartObj>
    </w:sdtPr>
    <w:sdtContent>
      <w:p w:rsidR="005A1221" w:rsidRDefault="005A12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4E">
          <w:rPr>
            <w:noProof/>
          </w:rPr>
          <w:t>3</w:t>
        </w:r>
        <w:r>
          <w:fldChar w:fldCharType="end"/>
        </w:r>
      </w:p>
    </w:sdtContent>
  </w:sdt>
  <w:p w:rsidR="005A1221" w:rsidRDefault="005A12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4B" w:rsidRDefault="0061154B" w:rsidP="00F177AE">
      <w:pPr>
        <w:spacing w:after="0" w:line="240" w:lineRule="auto"/>
      </w:pPr>
      <w:r>
        <w:separator/>
      </w:r>
    </w:p>
  </w:footnote>
  <w:footnote w:type="continuationSeparator" w:id="0">
    <w:p w:rsidR="0061154B" w:rsidRDefault="0061154B" w:rsidP="00F1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AE" w:rsidRPr="00F177AE" w:rsidRDefault="00F177AE">
    <w:pPr>
      <w:pStyle w:val="a8"/>
      <w:jc w:val="center"/>
      <w:rPr>
        <w:rFonts w:ascii="Times New Roman" w:hAnsi="Times New Roman"/>
        <w:sz w:val="28"/>
        <w:szCs w:val="28"/>
      </w:rPr>
    </w:pPr>
  </w:p>
  <w:p w:rsidR="00F177AE" w:rsidRPr="00F177AE" w:rsidRDefault="00F177AE">
    <w:pPr>
      <w:pStyle w:val="a8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4B5"/>
    <w:multiLevelType w:val="hybridMultilevel"/>
    <w:tmpl w:val="4648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6A4D"/>
    <w:multiLevelType w:val="hybridMultilevel"/>
    <w:tmpl w:val="C42C6C8E"/>
    <w:lvl w:ilvl="0" w:tplc="053E9BB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631CF"/>
    <w:multiLevelType w:val="hybridMultilevel"/>
    <w:tmpl w:val="3892B0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EC1D1A"/>
    <w:multiLevelType w:val="hybridMultilevel"/>
    <w:tmpl w:val="55D2CE4A"/>
    <w:lvl w:ilvl="0" w:tplc="65A28DD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41AC2"/>
    <w:multiLevelType w:val="hybridMultilevel"/>
    <w:tmpl w:val="512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767F"/>
    <w:multiLevelType w:val="hybridMultilevel"/>
    <w:tmpl w:val="7ADCB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00779"/>
    <w:multiLevelType w:val="hybridMultilevel"/>
    <w:tmpl w:val="C13C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6B75"/>
    <w:multiLevelType w:val="hybridMultilevel"/>
    <w:tmpl w:val="279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2550C"/>
    <w:multiLevelType w:val="hybridMultilevel"/>
    <w:tmpl w:val="B3D224A2"/>
    <w:lvl w:ilvl="0" w:tplc="C5109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3B5024"/>
    <w:multiLevelType w:val="hybridMultilevel"/>
    <w:tmpl w:val="12EEB46C"/>
    <w:lvl w:ilvl="0" w:tplc="5BEE5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612B4D"/>
    <w:multiLevelType w:val="hybridMultilevel"/>
    <w:tmpl w:val="CED69A98"/>
    <w:lvl w:ilvl="0" w:tplc="FFF4C130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39A7E4C"/>
    <w:multiLevelType w:val="hybridMultilevel"/>
    <w:tmpl w:val="A90CC5BA"/>
    <w:lvl w:ilvl="0" w:tplc="BFEAF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675B0C"/>
    <w:multiLevelType w:val="hybridMultilevel"/>
    <w:tmpl w:val="5CFE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35"/>
    <w:rsid w:val="000003A2"/>
    <w:rsid w:val="000003EB"/>
    <w:rsid w:val="000009E7"/>
    <w:rsid w:val="0000104D"/>
    <w:rsid w:val="0000326B"/>
    <w:rsid w:val="000039B9"/>
    <w:rsid w:val="00003FFB"/>
    <w:rsid w:val="00004DED"/>
    <w:rsid w:val="00005A74"/>
    <w:rsid w:val="00006F01"/>
    <w:rsid w:val="00007BF7"/>
    <w:rsid w:val="0001201A"/>
    <w:rsid w:val="000122F3"/>
    <w:rsid w:val="000128F8"/>
    <w:rsid w:val="00013235"/>
    <w:rsid w:val="0001395C"/>
    <w:rsid w:val="00013E0B"/>
    <w:rsid w:val="000140AE"/>
    <w:rsid w:val="0001423B"/>
    <w:rsid w:val="0001477B"/>
    <w:rsid w:val="0001498D"/>
    <w:rsid w:val="00014EC0"/>
    <w:rsid w:val="00015571"/>
    <w:rsid w:val="0001769F"/>
    <w:rsid w:val="000202A1"/>
    <w:rsid w:val="00022F3B"/>
    <w:rsid w:val="00023185"/>
    <w:rsid w:val="00024A58"/>
    <w:rsid w:val="0002549B"/>
    <w:rsid w:val="000265D1"/>
    <w:rsid w:val="000271DF"/>
    <w:rsid w:val="0003077E"/>
    <w:rsid w:val="00030EEE"/>
    <w:rsid w:val="00032042"/>
    <w:rsid w:val="00032817"/>
    <w:rsid w:val="00033206"/>
    <w:rsid w:val="00033F85"/>
    <w:rsid w:val="00034FEF"/>
    <w:rsid w:val="000350FF"/>
    <w:rsid w:val="0003636F"/>
    <w:rsid w:val="00037DCA"/>
    <w:rsid w:val="00040E94"/>
    <w:rsid w:val="00041415"/>
    <w:rsid w:val="00041A9A"/>
    <w:rsid w:val="000429E7"/>
    <w:rsid w:val="00042D51"/>
    <w:rsid w:val="00043421"/>
    <w:rsid w:val="00044190"/>
    <w:rsid w:val="00045096"/>
    <w:rsid w:val="000450A2"/>
    <w:rsid w:val="0004535A"/>
    <w:rsid w:val="00045BD8"/>
    <w:rsid w:val="00047F34"/>
    <w:rsid w:val="00050C5E"/>
    <w:rsid w:val="00051689"/>
    <w:rsid w:val="00053067"/>
    <w:rsid w:val="00053C38"/>
    <w:rsid w:val="000553AC"/>
    <w:rsid w:val="00055FD7"/>
    <w:rsid w:val="00056A9A"/>
    <w:rsid w:val="00056DDD"/>
    <w:rsid w:val="00057DDA"/>
    <w:rsid w:val="00060E3F"/>
    <w:rsid w:val="00064E5D"/>
    <w:rsid w:val="0006532F"/>
    <w:rsid w:val="0006536C"/>
    <w:rsid w:val="00065810"/>
    <w:rsid w:val="00066C2C"/>
    <w:rsid w:val="00066E34"/>
    <w:rsid w:val="000672CB"/>
    <w:rsid w:val="00070792"/>
    <w:rsid w:val="00070E0F"/>
    <w:rsid w:val="00070EEE"/>
    <w:rsid w:val="00071AAB"/>
    <w:rsid w:val="000732C6"/>
    <w:rsid w:val="00073897"/>
    <w:rsid w:val="000739B1"/>
    <w:rsid w:val="00074D8C"/>
    <w:rsid w:val="000774FA"/>
    <w:rsid w:val="00082F45"/>
    <w:rsid w:val="0008305A"/>
    <w:rsid w:val="00083321"/>
    <w:rsid w:val="0008358E"/>
    <w:rsid w:val="0008385C"/>
    <w:rsid w:val="0008497D"/>
    <w:rsid w:val="00085604"/>
    <w:rsid w:val="00086DAA"/>
    <w:rsid w:val="00086E7D"/>
    <w:rsid w:val="000902FD"/>
    <w:rsid w:val="00091817"/>
    <w:rsid w:val="00091BB2"/>
    <w:rsid w:val="00091D67"/>
    <w:rsid w:val="00092683"/>
    <w:rsid w:val="00092A7E"/>
    <w:rsid w:val="00093363"/>
    <w:rsid w:val="00093E72"/>
    <w:rsid w:val="00094439"/>
    <w:rsid w:val="00096094"/>
    <w:rsid w:val="0009630D"/>
    <w:rsid w:val="000969A2"/>
    <w:rsid w:val="000971BF"/>
    <w:rsid w:val="000974B3"/>
    <w:rsid w:val="00097F79"/>
    <w:rsid w:val="000A0CDC"/>
    <w:rsid w:val="000A28B0"/>
    <w:rsid w:val="000A3029"/>
    <w:rsid w:val="000A30C8"/>
    <w:rsid w:val="000A33BC"/>
    <w:rsid w:val="000A452A"/>
    <w:rsid w:val="000A4AC3"/>
    <w:rsid w:val="000A5026"/>
    <w:rsid w:val="000A516D"/>
    <w:rsid w:val="000A5400"/>
    <w:rsid w:val="000A65BF"/>
    <w:rsid w:val="000A67CA"/>
    <w:rsid w:val="000B00CE"/>
    <w:rsid w:val="000B1A1B"/>
    <w:rsid w:val="000B1D71"/>
    <w:rsid w:val="000B24EF"/>
    <w:rsid w:val="000B2511"/>
    <w:rsid w:val="000B3698"/>
    <w:rsid w:val="000B36B6"/>
    <w:rsid w:val="000B54AE"/>
    <w:rsid w:val="000B6144"/>
    <w:rsid w:val="000B676F"/>
    <w:rsid w:val="000C094E"/>
    <w:rsid w:val="000C0BAA"/>
    <w:rsid w:val="000C0FCC"/>
    <w:rsid w:val="000C1351"/>
    <w:rsid w:val="000C164C"/>
    <w:rsid w:val="000C2F2D"/>
    <w:rsid w:val="000C34AA"/>
    <w:rsid w:val="000C3B3A"/>
    <w:rsid w:val="000C56BF"/>
    <w:rsid w:val="000D103C"/>
    <w:rsid w:val="000D189C"/>
    <w:rsid w:val="000D1ED4"/>
    <w:rsid w:val="000D1EE4"/>
    <w:rsid w:val="000D2158"/>
    <w:rsid w:val="000D2B2B"/>
    <w:rsid w:val="000D3786"/>
    <w:rsid w:val="000D37AA"/>
    <w:rsid w:val="000D39B5"/>
    <w:rsid w:val="000D3AC0"/>
    <w:rsid w:val="000D6469"/>
    <w:rsid w:val="000D657E"/>
    <w:rsid w:val="000E1517"/>
    <w:rsid w:val="000E19E8"/>
    <w:rsid w:val="000E2427"/>
    <w:rsid w:val="000E4395"/>
    <w:rsid w:val="000E74C6"/>
    <w:rsid w:val="000F145F"/>
    <w:rsid w:val="000F365A"/>
    <w:rsid w:val="000F377D"/>
    <w:rsid w:val="000F3BF3"/>
    <w:rsid w:val="000F3D3B"/>
    <w:rsid w:val="000F4858"/>
    <w:rsid w:val="000F491D"/>
    <w:rsid w:val="000F4A25"/>
    <w:rsid w:val="000F51E3"/>
    <w:rsid w:val="000F634F"/>
    <w:rsid w:val="000F6411"/>
    <w:rsid w:val="000F7399"/>
    <w:rsid w:val="0010012B"/>
    <w:rsid w:val="001018CE"/>
    <w:rsid w:val="00101EF3"/>
    <w:rsid w:val="00102623"/>
    <w:rsid w:val="0010456A"/>
    <w:rsid w:val="001046D5"/>
    <w:rsid w:val="00106699"/>
    <w:rsid w:val="00106727"/>
    <w:rsid w:val="00106BDC"/>
    <w:rsid w:val="001076FD"/>
    <w:rsid w:val="001077D3"/>
    <w:rsid w:val="00107A27"/>
    <w:rsid w:val="0011012F"/>
    <w:rsid w:val="00110A1D"/>
    <w:rsid w:val="00111241"/>
    <w:rsid w:val="00112C19"/>
    <w:rsid w:val="00113887"/>
    <w:rsid w:val="00115D34"/>
    <w:rsid w:val="0011640E"/>
    <w:rsid w:val="001165FA"/>
    <w:rsid w:val="00116B18"/>
    <w:rsid w:val="00117681"/>
    <w:rsid w:val="001204EE"/>
    <w:rsid w:val="00120B7D"/>
    <w:rsid w:val="00120E31"/>
    <w:rsid w:val="00122735"/>
    <w:rsid w:val="00124212"/>
    <w:rsid w:val="001242B1"/>
    <w:rsid w:val="001248AE"/>
    <w:rsid w:val="00124C62"/>
    <w:rsid w:val="001250F6"/>
    <w:rsid w:val="00125B61"/>
    <w:rsid w:val="00126C84"/>
    <w:rsid w:val="00126F55"/>
    <w:rsid w:val="00127FBE"/>
    <w:rsid w:val="00130040"/>
    <w:rsid w:val="00131D0C"/>
    <w:rsid w:val="001320B2"/>
    <w:rsid w:val="00132152"/>
    <w:rsid w:val="0013361B"/>
    <w:rsid w:val="0013387D"/>
    <w:rsid w:val="001340C4"/>
    <w:rsid w:val="001349D4"/>
    <w:rsid w:val="00134A70"/>
    <w:rsid w:val="0013594A"/>
    <w:rsid w:val="00136DDF"/>
    <w:rsid w:val="00137A11"/>
    <w:rsid w:val="001405E4"/>
    <w:rsid w:val="001439B2"/>
    <w:rsid w:val="0014532E"/>
    <w:rsid w:val="0014718A"/>
    <w:rsid w:val="00147225"/>
    <w:rsid w:val="001502FA"/>
    <w:rsid w:val="00150A8F"/>
    <w:rsid w:val="00151AAC"/>
    <w:rsid w:val="00154A03"/>
    <w:rsid w:val="001560A3"/>
    <w:rsid w:val="001560CA"/>
    <w:rsid w:val="00157565"/>
    <w:rsid w:val="001603B6"/>
    <w:rsid w:val="00160574"/>
    <w:rsid w:val="00160886"/>
    <w:rsid w:val="001609D5"/>
    <w:rsid w:val="00160CA6"/>
    <w:rsid w:val="00164A00"/>
    <w:rsid w:val="00164EE7"/>
    <w:rsid w:val="00164F53"/>
    <w:rsid w:val="00166447"/>
    <w:rsid w:val="00167A79"/>
    <w:rsid w:val="00167EDF"/>
    <w:rsid w:val="00167F0D"/>
    <w:rsid w:val="00170068"/>
    <w:rsid w:val="001706E1"/>
    <w:rsid w:val="001724AA"/>
    <w:rsid w:val="0017285E"/>
    <w:rsid w:val="00172D3C"/>
    <w:rsid w:val="00173143"/>
    <w:rsid w:val="00173E2B"/>
    <w:rsid w:val="00173F92"/>
    <w:rsid w:val="00174926"/>
    <w:rsid w:val="001756E8"/>
    <w:rsid w:val="001808E0"/>
    <w:rsid w:val="00180D85"/>
    <w:rsid w:val="00181F68"/>
    <w:rsid w:val="001824D0"/>
    <w:rsid w:val="0018272F"/>
    <w:rsid w:val="00183ADB"/>
    <w:rsid w:val="00183E18"/>
    <w:rsid w:val="00184337"/>
    <w:rsid w:val="00185509"/>
    <w:rsid w:val="00185A0A"/>
    <w:rsid w:val="0018698A"/>
    <w:rsid w:val="001871FA"/>
    <w:rsid w:val="001876F7"/>
    <w:rsid w:val="00190577"/>
    <w:rsid w:val="001920BC"/>
    <w:rsid w:val="001936D8"/>
    <w:rsid w:val="00193CDF"/>
    <w:rsid w:val="00194F57"/>
    <w:rsid w:val="00195D3F"/>
    <w:rsid w:val="0019666B"/>
    <w:rsid w:val="00197035"/>
    <w:rsid w:val="001A00F3"/>
    <w:rsid w:val="001A078C"/>
    <w:rsid w:val="001A07A9"/>
    <w:rsid w:val="001A106A"/>
    <w:rsid w:val="001A10D8"/>
    <w:rsid w:val="001A2B76"/>
    <w:rsid w:val="001A360E"/>
    <w:rsid w:val="001A4C0C"/>
    <w:rsid w:val="001A5184"/>
    <w:rsid w:val="001A5C83"/>
    <w:rsid w:val="001A6067"/>
    <w:rsid w:val="001A7055"/>
    <w:rsid w:val="001A77F6"/>
    <w:rsid w:val="001A7A71"/>
    <w:rsid w:val="001A7AC7"/>
    <w:rsid w:val="001B0EAA"/>
    <w:rsid w:val="001B22DE"/>
    <w:rsid w:val="001B452C"/>
    <w:rsid w:val="001B46C0"/>
    <w:rsid w:val="001B65E3"/>
    <w:rsid w:val="001B669B"/>
    <w:rsid w:val="001B6F5B"/>
    <w:rsid w:val="001B7A56"/>
    <w:rsid w:val="001B7EDF"/>
    <w:rsid w:val="001C139E"/>
    <w:rsid w:val="001C15F9"/>
    <w:rsid w:val="001C1F08"/>
    <w:rsid w:val="001C20EF"/>
    <w:rsid w:val="001C2A25"/>
    <w:rsid w:val="001C31EC"/>
    <w:rsid w:val="001C408D"/>
    <w:rsid w:val="001C456F"/>
    <w:rsid w:val="001C45A9"/>
    <w:rsid w:val="001C4BD9"/>
    <w:rsid w:val="001C4E79"/>
    <w:rsid w:val="001C5AB0"/>
    <w:rsid w:val="001C5E70"/>
    <w:rsid w:val="001C6465"/>
    <w:rsid w:val="001C660F"/>
    <w:rsid w:val="001C711C"/>
    <w:rsid w:val="001C7890"/>
    <w:rsid w:val="001C7DC3"/>
    <w:rsid w:val="001D06D6"/>
    <w:rsid w:val="001D0ADD"/>
    <w:rsid w:val="001D1DB2"/>
    <w:rsid w:val="001D2DB7"/>
    <w:rsid w:val="001D3AF6"/>
    <w:rsid w:val="001D42BF"/>
    <w:rsid w:val="001D4A60"/>
    <w:rsid w:val="001D5052"/>
    <w:rsid w:val="001D5BBF"/>
    <w:rsid w:val="001D76A2"/>
    <w:rsid w:val="001E0FA9"/>
    <w:rsid w:val="001E2FDD"/>
    <w:rsid w:val="001E3F91"/>
    <w:rsid w:val="001E4333"/>
    <w:rsid w:val="001E4A78"/>
    <w:rsid w:val="001E5BDC"/>
    <w:rsid w:val="001E6302"/>
    <w:rsid w:val="001E65E0"/>
    <w:rsid w:val="001E7373"/>
    <w:rsid w:val="001E784F"/>
    <w:rsid w:val="001F04D4"/>
    <w:rsid w:val="001F1271"/>
    <w:rsid w:val="001F18BA"/>
    <w:rsid w:val="001F1FB1"/>
    <w:rsid w:val="001F3270"/>
    <w:rsid w:val="001F368D"/>
    <w:rsid w:val="001F4B07"/>
    <w:rsid w:val="001F5CFE"/>
    <w:rsid w:val="001F5F51"/>
    <w:rsid w:val="001F6265"/>
    <w:rsid w:val="002012F3"/>
    <w:rsid w:val="00202208"/>
    <w:rsid w:val="0020297C"/>
    <w:rsid w:val="002031AE"/>
    <w:rsid w:val="00203397"/>
    <w:rsid w:val="00204E4F"/>
    <w:rsid w:val="002058CD"/>
    <w:rsid w:val="0020684F"/>
    <w:rsid w:val="00206C4E"/>
    <w:rsid w:val="00210A0E"/>
    <w:rsid w:val="00210EBE"/>
    <w:rsid w:val="00211658"/>
    <w:rsid w:val="00211BD3"/>
    <w:rsid w:val="0021293B"/>
    <w:rsid w:val="00214FAD"/>
    <w:rsid w:val="00215E35"/>
    <w:rsid w:val="00216804"/>
    <w:rsid w:val="002170D5"/>
    <w:rsid w:val="00217252"/>
    <w:rsid w:val="00217316"/>
    <w:rsid w:val="00220D63"/>
    <w:rsid w:val="0022131F"/>
    <w:rsid w:val="0022210D"/>
    <w:rsid w:val="002221E6"/>
    <w:rsid w:val="00222C99"/>
    <w:rsid w:val="0022391B"/>
    <w:rsid w:val="002240A9"/>
    <w:rsid w:val="0022514A"/>
    <w:rsid w:val="00225408"/>
    <w:rsid w:val="002258E3"/>
    <w:rsid w:val="002279EB"/>
    <w:rsid w:val="00227E88"/>
    <w:rsid w:val="0023295E"/>
    <w:rsid w:val="00232D3D"/>
    <w:rsid w:val="00232D43"/>
    <w:rsid w:val="00234919"/>
    <w:rsid w:val="0023501D"/>
    <w:rsid w:val="00235611"/>
    <w:rsid w:val="00236632"/>
    <w:rsid w:val="00237304"/>
    <w:rsid w:val="002376BA"/>
    <w:rsid w:val="0024014C"/>
    <w:rsid w:val="00240831"/>
    <w:rsid w:val="00241268"/>
    <w:rsid w:val="002440ED"/>
    <w:rsid w:val="002448A9"/>
    <w:rsid w:val="0024584B"/>
    <w:rsid w:val="00246032"/>
    <w:rsid w:val="00246F0A"/>
    <w:rsid w:val="00247A7F"/>
    <w:rsid w:val="0025171F"/>
    <w:rsid w:val="00251951"/>
    <w:rsid w:val="00251D65"/>
    <w:rsid w:val="00252080"/>
    <w:rsid w:val="00252217"/>
    <w:rsid w:val="00252308"/>
    <w:rsid w:val="0025244B"/>
    <w:rsid w:val="002544EC"/>
    <w:rsid w:val="002548E2"/>
    <w:rsid w:val="002560DC"/>
    <w:rsid w:val="002602BE"/>
    <w:rsid w:val="002605E8"/>
    <w:rsid w:val="00260897"/>
    <w:rsid w:val="0026180F"/>
    <w:rsid w:val="002620C6"/>
    <w:rsid w:val="0026272F"/>
    <w:rsid w:val="00262C63"/>
    <w:rsid w:val="00266078"/>
    <w:rsid w:val="00266298"/>
    <w:rsid w:val="0026654D"/>
    <w:rsid w:val="0027045B"/>
    <w:rsid w:val="00271834"/>
    <w:rsid w:val="00271F35"/>
    <w:rsid w:val="00272C22"/>
    <w:rsid w:val="00272CAD"/>
    <w:rsid w:val="00273D0A"/>
    <w:rsid w:val="002759EC"/>
    <w:rsid w:val="00275DA4"/>
    <w:rsid w:val="00277D6B"/>
    <w:rsid w:val="002800ED"/>
    <w:rsid w:val="00280904"/>
    <w:rsid w:val="00282253"/>
    <w:rsid w:val="00282B9B"/>
    <w:rsid w:val="00282E0E"/>
    <w:rsid w:val="00284BE4"/>
    <w:rsid w:val="002853C5"/>
    <w:rsid w:val="00285E79"/>
    <w:rsid w:val="0028600B"/>
    <w:rsid w:val="00286986"/>
    <w:rsid w:val="002869DD"/>
    <w:rsid w:val="0028799A"/>
    <w:rsid w:val="00287D77"/>
    <w:rsid w:val="002915D0"/>
    <w:rsid w:val="002919C4"/>
    <w:rsid w:val="002920D3"/>
    <w:rsid w:val="002937B0"/>
    <w:rsid w:val="00294D6B"/>
    <w:rsid w:val="00297770"/>
    <w:rsid w:val="0029795E"/>
    <w:rsid w:val="002A01E2"/>
    <w:rsid w:val="002A11FD"/>
    <w:rsid w:val="002A13F9"/>
    <w:rsid w:val="002A3478"/>
    <w:rsid w:val="002A3E4A"/>
    <w:rsid w:val="002A3F6E"/>
    <w:rsid w:val="002A409C"/>
    <w:rsid w:val="002A43C6"/>
    <w:rsid w:val="002A4DD6"/>
    <w:rsid w:val="002A5E04"/>
    <w:rsid w:val="002A5F46"/>
    <w:rsid w:val="002A5F72"/>
    <w:rsid w:val="002A6BB6"/>
    <w:rsid w:val="002A7A2D"/>
    <w:rsid w:val="002B05F3"/>
    <w:rsid w:val="002B1B74"/>
    <w:rsid w:val="002B3A05"/>
    <w:rsid w:val="002B3A2E"/>
    <w:rsid w:val="002B44C5"/>
    <w:rsid w:val="002B49B3"/>
    <w:rsid w:val="002B5FBF"/>
    <w:rsid w:val="002B65F8"/>
    <w:rsid w:val="002C0C2A"/>
    <w:rsid w:val="002C207E"/>
    <w:rsid w:val="002C2363"/>
    <w:rsid w:val="002C2A8D"/>
    <w:rsid w:val="002C2DDA"/>
    <w:rsid w:val="002C30EB"/>
    <w:rsid w:val="002C40AD"/>
    <w:rsid w:val="002C502B"/>
    <w:rsid w:val="002C5CAE"/>
    <w:rsid w:val="002C65F6"/>
    <w:rsid w:val="002C69BC"/>
    <w:rsid w:val="002C6BAB"/>
    <w:rsid w:val="002C6CFB"/>
    <w:rsid w:val="002D1CCD"/>
    <w:rsid w:val="002D493B"/>
    <w:rsid w:val="002D4CAA"/>
    <w:rsid w:val="002D53B6"/>
    <w:rsid w:val="002D5481"/>
    <w:rsid w:val="002E013D"/>
    <w:rsid w:val="002E11E6"/>
    <w:rsid w:val="002E2062"/>
    <w:rsid w:val="002E3066"/>
    <w:rsid w:val="002E4239"/>
    <w:rsid w:val="002E4E6D"/>
    <w:rsid w:val="002E5159"/>
    <w:rsid w:val="002E66FF"/>
    <w:rsid w:val="002E77E0"/>
    <w:rsid w:val="002E7A50"/>
    <w:rsid w:val="002F3362"/>
    <w:rsid w:val="002F33D3"/>
    <w:rsid w:val="002F64A5"/>
    <w:rsid w:val="002F64D7"/>
    <w:rsid w:val="0030079F"/>
    <w:rsid w:val="0030200B"/>
    <w:rsid w:val="00302F8F"/>
    <w:rsid w:val="0030317A"/>
    <w:rsid w:val="00303618"/>
    <w:rsid w:val="00304263"/>
    <w:rsid w:val="0030499B"/>
    <w:rsid w:val="00304ABC"/>
    <w:rsid w:val="00305D31"/>
    <w:rsid w:val="00305EDB"/>
    <w:rsid w:val="00306BD1"/>
    <w:rsid w:val="003070DA"/>
    <w:rsid w:val="00307454"/>
    <w:rsid w:val="003079F6"/>
    <w:rsid w:val="003108B4"/>
    <w:rsid w:val="003118B1"/>
    <w:rsid w:val="0031195D"/>
    <w:rsid w:val="00312864"/>
    <w:rsid w:val="003129A2"/>
    <w:rsid w:val="00312C74"/>
    <w:rsid w:val="0031383B"/>
    <w:rsid w:val="00313B20"/>
    <w:rsid w:val="00315A49"/>
    <w:rsid w:val="00315D0E"/>
    <w:rsid w:val="00316651"/>
    <w:rsid w:val="00317683"/>
    <w:rsid w:val="0032191B"/>
    <w:rsid w:val="003229B1"/>
    <w:rsid w:val="00322D45"/>
    <w:rsid w:val="00322F0A"/>
    <w:rsid w:val="0032547F"/>
    <w:rsid w:val="0032614A"/>
    <w:rsid w:val="003261BA"/>
    <w:rsid w:val="003269DC"/>
    <w:rsid w:val="003303BE"/>
    <w:rsid w:val="0033082E"/>
    <w:rsid w:val="0033086F"/>
    <w:rsid w:val="00331195"/>
    <w:rsid w:val="00331EE6"/>
    <w:rsid w:val="003346F2"/>
    <w:rsid w:val="00336C61"/>
    <w:rsid w:val="003371EF"/>
    <w:rsid w:val="003372C4"/>
    <w:rsid w:val="00337C58"/>
    <w:rsid w:val="00337F00"/>
    <w:rsid w:val="003404F5"/>
    <w:rsid w:val="00340D96"/>
    <w:rsid w:val="00341B67"/>
    <w:rsid w:val="003435B0"/>
    <w:rsid w:val="003443E1"/>
    <w:rsid w:val="00344BCD"/>
    <w:rsid w:val="003461D0"/>
    <w:rsid w:val="00347CDD"/>
    <w:rsid w:val="003502C0"/>
    <w:rsid w:val="00350BC0"/>
    <w:rsid w:val="003511DC"/>
    <w:rsid w:val="0035180F"/>
    <w:rsid w:val="00351B8E"/>
    <w:rsid w:val="003542DA"/>
    <w:rsid w:val="00354580"/>
    <w:rsid w:val="003545C3"/>
    <w:rsid w:val="00354C2E"/>
    <w:rsid w:val="0035517F"/>
    <w:rsid w:val="003556BD"/>
    <w:rsid w:val="00356C11"/>
    <w:rsid w:val="00356C53"/>
    <w:rsid w:val="00357317"/>
    <w:rsid w:val="003606C1"/>
    <w:rsid w:val="00362596"/>
    <w:rsid w:val="003644BA"/>
    <w:rsid w:val="0036506C"/>
    <w:rsid w:val="003654C9"/>
    <w:rsid w:val="003676FD"/>
    <w:rsid w:val="00367990"/>
    <w:rsid w:val="00367D6C"/>
    <w:rsid w:val="00370A30"/>
    <w:rsid w:val="00372A18"/>
    <w:rsid w:val="0037340A"/>
    <w:rsid w:val="003737EB"/>
    <w:rsid w:val="00374F3C"/>
    <w:rsid w:val="00376175"/>
    <w:rsid w:val="00380A1F"/>
    <w:rsid w:val="00384366"/>
    <w:rsid w:val="00384E71"/>
    <w:rsid w:val="0038553C"/>
    <w:rsid w:val="00385F6C"/>
    <w:rsid w:val="00387DA7"/>
    <w:rsid w:val="0039108A"/>
    <w:rsid w:val="00391623"/>
    <w:rsid w:val="003916F7"/>
    <w:rsid w:val="00392583"/>
    <w:rsid w:val="00392F60"/>
    <w:rsid w:val="00393F31"/>
    <w:rsid w:val="00396C91"/>
    <w:rsid w:val="0039729F"/>
    <w:rsid w:val="00397C4F"/>
    <w:rsid w:val="003A0090"/>
    <w:rsid w:val="003A028C"/>
    <w:rsid w:val="003A08DD"/>
    <w:rsid w:val="003A0FB3"/>
    <w:rsid w:val="003A2B75"/>
    <w:rsid w:val="003A2D3C"/>
    <w:rsid w:val="003A30D6"/>
    <w:rsid w:val="003A41B2"/>
    <w:rsid w:val="003A45CD"/>
    <w:rsid w:val="003A5144"/>
    <w:rsid w:val="003A57D1"/>
    <w:rsid w:val="003A59A1"/>
    <w:rsid w:val="003A6617"/>
    <w:rsid w:val="003A68B1"/>
    <w:rsid w:val="003A78BD"/>
    <w:rsid w:val="003A7F6A"/>
    <w:rsid w:val="003B02A3"/>
    <w:rsid w:val="003B0752"/>
    <w:rsid w:val="003B32A2"/>
    <w:rsid w:val="003B3666"/>
    <w:rsid w:val="003B4C6B"/>
    <w:rsid w:val="003B4D5E"/>
    <w:rsid w:val="003B51D2"/>
    <w:rsid w:val="003B6782"/>
    <w:rsid w:val="003C0171"/>
    <w:rsid w:val="003C06C2"/>
    <w:rsid w:val="003C1975"/>
    <w:rsid w:val="003C26BE"/>
    <w:rsid w:val="003C3BD4"/>
    <w:rsid w:val="003C5B15"/>
    <w:rsid w:val="003C5E50"/>
    <w:rsid w:val="003C5E99"/>
    <w:rsid w:val="003D08F8"/>
    <w:rsid w:val="003D37E3"/>
    <w:rsid w:val="003D4C0A"/>
    <w:rsid w:val="003D51F5"/>
    <w:rsid w:val="003D52B0"/>
    <w:rsid w:val="003D5F13"/>
    <w:rsid w:val="003D71A3"/>
    <w:rsid w:val="003E0583"/>
    <w:rsid w:val="003E06C4"/>
    <w:rsid w:val="003E09DD"/>
    <w:rsid w:val="003E494C"/>
    <w:rsid w:val="003E5613"/>
    <w:rsid w:val="003E6C6E"/>
    <w:rsid w:val="003E7B95"/>
    <w:rsid w:val="003F08FF"/>
    <w:rsid w:val="003F0A81"/>
    <w:rsid w:val="003F0AD9"/>
    <w:rsid w:val="003F1217"/>
    <w:rsid w:val="003F3167"/>
    <w:rsid w:val="003F3E30"/>
    <w:rsid w:val="003F514B"/>
    <w:rsid w:val="003F53C4"/>
    <w:rsid w:val="003F54AA"/>
    <w:rsid w:val="003F65D3"/>
    <w:rsid w:val="003F6F20"/>
    <w:rsid w:val="00400F4D"/>
    <w:rsid w:val="004012BC"/>
    <w:rsid w:val="004014BF"/>
    <w:rsid w:val="00401D60"/>
    <w:rsid w:val="00402F97"/>
    <w:rsid w:val="00404C77"/>
    <w:rsid w:val="00405212"/>
    <w:rsid w:val="00405B25"/>
    <w:rsid w:val="00405E1A"/>
    <w:rsid w:val="004066A6"/>
    <w:rsid w:val="00406A34"/>
    <w:rsid w:val="00406A5C"/>
    <w:rsid w:val="004073B5"/>
    <w:rsid w:val="0040759E"/>
    <w:rsid w:val="004100F7"/>
    <w:rsid w:val="00413BA8"/>
    <w:rsid w:val="00416BD5"/>
    <w:rsid w:val="004176C7"/>
    <w:rsid w:val="004210C7"/>
    <w:rsid w:val="004210F9"/>
    <w:rsid w:val="00421A48"/>
    <w:rsid w:val="00421F43"/>
    <w:rsid w:val="004225F9"/>
    <w:rsid w:val="004231F3"/>
    <w:rsid w:val="004242AE"/>
    <w:rsid w:val="004248F6"/>
    <w:rsid w:val="0042553B"/>
    <w:rsid w:val="0042585D"/>
    <w:rsid w:val="004267C9"/>
    <w:rsid w:val="00431C70"/>
    <w:rsid w:val="00434208"/>
    <w:rsid w:val="0043480B"/>
    <w:rsid w:val="00434862"/>
    <w:rsid w:val="0043596B"/>
    <w:rsid w:val="004361C8"/>
    <w:rsid w:val="00437708"/>
    <w:rsid w:val="004406D0"/>
    <w:rsid w:val="00441CE0"/>
    <w:rsid w:val="0044238D"/>
    <w:rsid w:val="00442F6F"/>
    <w:rsid w:val="004448D5"/>
    <w:rsid w:val="00447163"/>
    <w:rsid w:val="00447BE2"/>
    <w:rsid w:val="00450056"/>
    <w:rsid w:val="00450D98"/>
    <w:rsid w:val="00450DE6"/>
    <w:rsid w:val="00452395"/>
    <w:rsid w:val="004527E8"/>
    <w:rsid w:val="00454308"/>
    <w:rsid w:val="00455221"/>
    <w:rsid w:val="0045534A"/>
    <w:rsid w:val="004558D3"/>
    <w:rsid w:val="00455DD0"/>
    <w:rsid w:val="004569A7"/>
    <w:rsid w:val="00457B81"/>
    <w:rsid w:val="00457D7F"/>
    <w:rsid w:val="00462404"/>
    <w:rsid w:val="004630D5"/>
    <w:rsid w:val="00463149"/>
    <w:rsid w:val="00463C83"/>
    <w:rsid w:val="004644B2"/>
    <w:rsid w:val="00464D3B"/>
    <w:rsid w:val="00465B1E"/>
    <w:rsid w:val="00466499"/>
    <w:rsid w:val="00466904"/>
    <w:rsid w:val="00467662"/>
    <w:rsid w:val="00467E06"/>
    <w:rsid w:val="00467E27"/>
    <w:rsid w:val="0047034D"/>
    <w:rsid w:val="00470CF3"/>
    <w:rsid w:val="00473223"/>
    <w:rsid w:val="00474ABD"/>
    <w:rsid w:val="004775CE"/>
    <w:rsid w:val="00480219"/>
    <w:rsid w:val="004809C5"/>
    <w:rsid w:val="00481881"/>
    <w:rsid w:val="00481A86"/>
    <w:rsid w:val="00481D08"/>
    <w:rsid w:val="00481D7D"/>
    <w:rsid w:val="00482D4E"/>
    <w:rsid w:val="00483FE0"/>
    <w:rsid w:val="0048545E"/>
    <w:rsid w:val="00485EC1"/>
    <w:rsid w:val="00486AB4"/>
    <w:rsid w:val="00486D14"/>
    <w:rsid w:val="00487F83"/>
    <w:rsid w:val="004900E6"/>
    <w:rsid w:val="00490EEB"/>
    <w:rsid w:val="00491589"/>
    <w:rsid w:val="00494C37"/>
    <w:rsid w:val="00495317"/>
    <w:rsid w:val="00495916"/>
    <w:rsid w:val="00495B8F"/>
    <w:rsid w:val="00496616"/>
    <w:rsid w:val="00496AD9"/>
    <w:rsid w:val="004A03BA"/>
    <w:rsid w:val="004A14BE"/>
    <w:rsid w:val="004A3100"/>
    <w:rsid w:val="004A350B"/>
    <w:rsid w:val="004A3D4C"/>
    <w:rsid w:val="004A4D18"/>
    <w:rsid w:val="004A50FC"/>
    <w:rsid w:val="004A5E03"/>
    <w:rsid w:val="004A5F56"/>
    <w:rsid w:val="004A7766"/>
    <w:rsid w:val="004B074D"/>
    <w:rsid w:val="004B0EC1"/>
    <w:rsid w:val="004B19E2"/>
    <w:rsid w:val="004B281E"/>
    <w:rsid w:val="004B2B73"/>
    <w:rsid w:val="004B42A7"/>
    <w:rsid w:val="004B7799"/>
    <w:rsid w:val="004C080C"/>
    <w:rsid w:val="004C1923"/>
    <w:rsid w:val="004C21FF"/>
    <w:rsid w:val="004C25A7"/>
    <w:rsid w:val="004C36A8"/>
    <w:rsid w:val="004C36CD"/>
    <w:rsid w:val="004C46FE"/>
    <w:rsid w:val="004C4D11"/>
    <w:rsid w:val="004C59DF"/>
    <w:rsid w:val="004C5C4E"/>
    <w:rsid w:val="004C70A0"/>
    <w:rsid w:val="004C70FE"/>
    <w:rsid w:val="004C75CE"/>
    <w:rsid w:val="004C78B0"/>
    <w:rsid w:val="004D0753"/>
    <w:rsid w:val="004D0C42"/>
    <w:rsid w:val="004D1E15"/>
    <w:rsid w:val="004D410B"/>
    <w:rsid w:val="004D5B30"/>
    <w:rsid w:val="004D7E0E"/>
    <w:rsid w:val="004E014D"/>
    <w:rsid w:val="004E1784"/>
    <w:rsid w:val="004E2C78"/>
    <w:rsid w:val="004E3096"/>
    <w:rsid w:val="004E378F"/>
    <w:rsid w:val="004E4EFE"/>
    <w:rsid w:val="004E6A5F"/>
    <w:rsid w:val="004E6F3B"/>
    <w:rsid w:val="004E7517"/>
    <w:rsid w:val="004F0CBA"/>
    <w:rsid w:val="004F108F"/>
    <w:rsid w:val="004F12D2"/>
    <w:rsid w:val="004F2EB9"/>
    <w:rsid w:val="004F60EF"/>
    <w:rsid w:val="004F74F9"/>
    <w:rsid w:val="005006FC"/>
    <w:rsid w:val="00500813"/>
    <w:rsid w:val="00500CA1"/>
    <w:rsid w:val="005019A6"/>
    <w:rsid w:val="00501F66"/>
    <w:rsid w:val="0050560E"/>
    <w:rsid w:val="005061A3"/>
    <w:rsid w:val="00506212"/>
    <w:rsid w:val="00506425"/>
    <w:rsid w:val="00506E4C"/>
    <w:rsid w:val="0051020E"/>
    <w:rsid w:val="00510FB7"/>
    <w:rsid w:val="0051270C"/>
    <w:rsid w:val="00513FEE"/>
    <w:rsid w:val="00516C7D"/>
    <w:rsid w:val="00517168"/>
    <w:rsid w:val="00517B82"/>
    <w:rsid w:val="00521D32"/>
    <w:rsid w:val="00525409"/>
    <w:rsid w:val="00525CC0"/>
    <w:rsid w:val="00525D4B"/>
    <w:rsid w:val="0052611C"/>
    <w:rsid w:val="00526316"/>
    <w:rsid w:val="00526362"/>
    <w:rsid w:val="00527FAD"/>
    <w:rsid w:val="00530ABA"/>
    <w:rsid w:val="00532562"/>
    <w:rsid w:val="00533126"/>
    <w:rsid w:val="0053383E"/>
    <w:rsid w:val="00535738"/>
    <w:rsid w:val="00536A85"/>
    <w:rsid w:val="00536BFA"/>
    <w:rsid w:val="00537822"/>
    <w:rsid w:val="00537A72"/>
    <w:rsid w:val="00541419"/>
    <w:rsid w:val="00541D61"/>
    <w:rsid w:val="005425C0"/>
    <w:rsid w:val="00542831"/>
    <w:rsid w:val="00542F08"/>
    <w:rsid w:val="00542F39"/>
    <w:rsid w:val="005433EC"/>
    <w:rsid w:val="00543DE0"/>
    <w:rsid w:val="005461A0"/>
    <w:rsid w:val="00546E73"/>
    <w:rsid w:val="00546F5D"/>
    <w:rsid w:val="0055014A"/>
    <w:rsid w:val="00550DBD"/>
    <w:rsid w:val="00551334"/>
    <w:rsid w:val="005513BE"/>
    <w:rsid w:val="0055179C"/>
    <w:rsid w:val="0055289B"/>
    <w:rsid w:val="00554174"/>
    <w:rsid w:val="00554604"/>
    <w:rsid w:val="00554B90"/>
    <w:rsid w:val="00554EA4"/>
    <w:rsid w:val="00557224"/>
    <w:rsid w:val="00557499"/>
    <w:rsid w:val="00557BD0"/>
    <w:rsid w:val="00560C79"/>
    <w:rsid w:val="00560DA9"/>
    <w:rsid w:val="00563278"/>
    <w:rsid w:val="005639C3"/>
    <w:rsid w:val="00564194"/>
    <w:rsid w:val="0056424F"/>
    <w:rsid w:val="0056640E"/>
    <w:rsid w:val="0056783B"/>
    <w:rsid w:val="00570290"/>
    <w:rsid w:val="00570781"/>
    <w:rsid w:val="00571C92"/>
    <w:rsid w:val="00573290"/>
    <w:rsid w:val="005747DE"/>
    <w:rsid w:val="00574A7B"/>
    <w:rsid w:val="00575568"/>
    <w:rsid w:val="00575753"/>
    <w:rsid w:val="0058146B"/>
    <w:rsid w:val="005822D0"/>
    <w:rsid w:val="00582433"/>
    <w:rsid w:val="005824E4"/>
    <w:rsid w:val="0058351D"/>
    <w:rsid w:val="00583D22"/>
    <w:rsid w:val="00583F7D"/>
    <w:rsid w:val="00584872"/>
    <w:rsid w:val="00584C82"/>
    <w:rsid w:val="00585296"/>
    <w:rsid w:val="00585703"/>
    <w:rsid w:val="00586B08"/>
    <w:rsid w:val="00586DA2"/>
    <w:rsid w:val="0058718C"/>
    <w:rsid w:val="00587C71"/>
    <w:rsid w:val="005901C7"/>
    <w:rsid w:val="005902C3"/>
    <w:rsid w:val="00590383"/>
    <w:rsid w:val="005910E6"/>
    <w:rsid w:val="005914B5"/>
    <w:rsid w:val="00593A14"/>
    <w:rsid w:val="00594720"/>
    <w:rsid w:val="00595170"/>
    <w:rsid w:val="005952E4"/>
    <w:rsid w:val="00596EA1"/>
    <w:rsid w:val="005976C5"/>
    <w:rsid w:val="005A0B1B"/>
    <w:rsid w:val="005A0FCF"/>
    <w:rsid w:val="005A1221"/>
    <w:rsid w:val="005A137D"/>
    <w:rsid w:val="005A2364"/>
    <w:rsid w:val="005A675B"/>
    <w:rsid w:val="005A6D41"/>
    <w:rsid w:val="005A76CB"/>
    <w:rsid w:val="005A7DE2"/>
    <w:rsid w:val="005B1923"/>
    <w:rsid w:val="005B24FC"/>
    <w:rsid w:val="005B2F2A"/>
    <w:rsid w:val="005B3E78"/>
    <w:rsid w:val="005B4E42"/>
    <w:rsid w:val="005B505D"/>
    <w:rsid w:val="005B668D"/>
    <w:rsid w:val="005C15A0"/>
    <w:rsid w:val="005C2109"/>
    <w:rsid w:val="005C235F"/>
    <w:rsid w:val="005C2E03"/>
    <w:rsid w:val="005C36A5"/>
    <w:rsid w:val="005C3C1B"/>
    <w:rsid w:val="005C47BF"/>
    <w:rsid w:val="005C59C1"/>
    <w:rsid w:val="005C5F4C"/>
    <w:rsid w:val="005C668D"/>
    <w:rsid w:val="005C7068"/>
    <w:rsid w:val="005D14BD"/>
    <w:rsid w:val="005D17AA"/>
    <w:rsid w:val="005D2767"/>
    <w:rsid w:val="005D2E1D"/>
    <w:rsid w:val="005D2E74"/>
    <w:rsid w:val="005D3777"/>
    <w:rsid w:val="005D4644"/>
    <w:rsid w:val="005D4E0A"/>
    <w:rsid w:val="005D5A04"/>
    <w:rsid w:val="005D6107"/>
    <w:rsid w:val="005D7B0D"/>
    <w:rsid w:val="005E08E9"/>
    <w:rsid w:val="005E0968"/>
    <w:rsid w:val="005E21F0"/>
    <w:rsid w:val="005E25F6"/>
    <w:rsid w:val="005E59AD"/>
    <w:rsid w:val="005E68AE"/>
    <w:rsid w:val="005E72D5"/>
    <w:rsid w:val="005F278A"/>
    <w:rsid w:val="005F3503"/>
    <w:rsid w:val="005F3E56"/>
    <w:rsid w:val="005F5394"/>
    <w:rsid w:val="005F57D2"/>
    <w:rsid w:val="005F5C43"/>
    <w:rsid w:val="005F5CF2"/>
    <w:rsid w:val="005F7882"/>
    <w:rsid w:val="005F7FD3"/>
    <w:rsid w:val="0060092E"/>
    <w:rsid w:val="00600F46"/>
    <w:rsid w:val="00601966"/>
    <w:rsid w:val="00602757"/>
    <w:rsid w:val="006045C3"/>
    <w:rsid w:val="00606B38"/>
    <w:rsid w:val="00606BA0"/>
    <w:rsid w:val="00607BE4"/>
    <w:rsid w:val="0061154B"/>
    <w:rsid w:val="006117D4"/>
    <w:rsid w:val="0061319A"/>
    <w:rsid w:val="00615092"/>
    <w:rsid w:val="006153DA"/>
    <w:rsid w:val="00616673"/>
    <w:rsid w:val="00616BF4"/>
    <w:rsid w:val="00616FC6"/>
    <w:rsid w:val="0061739E"/>
    <w:rsid w:val="0061757D"/>
    <w:rsid w:val="00617D74"/>
    <w:rsid w:val="006203D1"/>
    <w:rsid w:val="00622A43"/>
    <w:rsid w:val="006236BF"/>
    <w:rsid w:val="00623C70"/>
    <w:rsid w:val="00625B22"/>
    <w:rsid w:val="00625B49"/>
    <w:rsid w:val="0062719C"/>
    <w:rsid w:val="0062749A"/>
    <w:rsid w:val="006301AB"/>
    <w:rsid w:val="00632F73"/>
    <w:rsid w:val="00633B5C"/>
    <w:rsid w:val="00633E0A"/>
    <w:rsid w:val="00634402"/>
    <w:rsid w:val="0063557E"/>
    <w:rsid w:val="0063562A"/>
    <w:rsid w:val="00636262"/>
    <w:rsid w:val="00636863"/>
    <w:rsid w:val="00636D7F"/>
    <w:rsid w:val="00640489"/>
    <w:rsid w:val="00640DE7"/>
    <w:rsid w:val="00641A11"/>
    <w:rsid w:val="006421C4"/>
    <w:rsid w:val="00643529"/>
    <w:rsid w:val="006436DC"/>
    <w:rsid w:val="006458F5"/>
    <w:rsid w:val="006467DB"/>
    <w:rsid w:val="00646B37"/>
    <w:rsid w:val="00647E38"/>
    <w:rsid w:val="006511B1"/>
    <w:rsid w:val="00651815"/>
    <w:rsid w:val="00652343"/>
    <w:rsid w:val="0065261B"/>
    <w:rsid w:val="0065288D"/>
    <w:rsid w:val="0065381C"/>
    <w:rsid w:val="00653CEB"/>
    <w:rsid w:val="006548CD"/>
    <w:rsid w:val="00654986"/>
    <w:rsid w:val="0065725F"/>
    <w:rsid w:val="00660974"/>
    <w:rsid w:val="0066283E"/>
    <w:rsid w:val="006639C3"/>
    <w:rsid w:val="006641D1"/>
    <w:rsid w:val="006702C6"/>
    <w:rsid w:val="006711E5"/>
    <w:rsid w:val="00671312"/>
    <w:rsid w:val="00671636"/>
    <w:rsid w:val="00672CB5"/>
    <w:rsid w:val="00672FF8"/>
    <w:rsid w:val="006757AF"/>
    <w:rsid w:val="006757B0"/>
    <w:rsid w:val="0067665C"/>
    <w:rsid w:val="00680194"/>
    <w:rsid w:val="00680D7D"/>
    <w:rsid w:val="00682F97"/>
    <w:rsid w:val="0068415C"/>
    <w:rsid w:val="00684BE3"/>
    <w:rsid w:val="006853E5"/>
    <w:rsid w:val="00685560"/>
    <w:rsid w:val="0068557B"/>
    <w:rsid w:val="006857FD"/>
    <w:rsid w:val="00685D6C"/>
    <w:rsid w:val="00687B56"/>
    <w:rsid w:val="00687DD5"/>
    <w:rsid w:val="0069003F"/>
    <w:rsid w:val="00690FD7"/>
    <w:rsid w:val="006910A5"/>
    <w:rsid w:val="00692179"/>
    <w:rsid w:val="006923AB"/>
    <w:rsid w:val="006924D6"/>
    <w:rsid w:val="006930D2"/>
    <w:rsid w:val="00693313"/>
    <w:rsid w:val="00694E7D"/>
    <w:rsid w:val="006956EF"/>
    <w:rsid w:val="0069661F"/>
    <w:rsid w:val="0069700B"/>
    <w:rsid w:val="006A2AAD"/>
    <w:rsid w:val="006A38D1"/>
    <w:rsid w:val="006A7010"/>
    <w:rsid w:val="006A773A"/>
    <w:rsid w:val="006B1F83"/>
    <w:rsid w:val="006B31B1"/>
    <w:rsid w:val="006B3791"/>
    <w:rsid w:val="006B3B66"/>
    <w:rsid w:val="006B4C83"/>
    <w:rsid w:val="006B4FDA"/>
    <w:rsid w:val="006B65E4"/>
    <w:rsid w:val="006B69A2"/>
    <w:rsid w:val="006B6A07"/>
    <w:rsid w:val="006B7395"/>
    <w:rsid w:val="006B7ABE"/>
    <w:rsid w:val="006B7C1C"/>
    <w:rsid w:val="006C0BC3"/>
    <w:rsid w:val="006C2FEC"/>
    <w:rsid w:val="006C3EFA"/>
    <w:rsid w:val="006C4778"/>
    <w:rsid w:val="006C576F"/>
    <w:rsid w:val="006C62B7"/>
    <w:rsid w:val="006C7FBA"/>
    <w:rsid w:val="006D170E"/>
    <w:rsid w:val="006D2A9F"/>
    <w:rsid w:val="006D3EFB"/>
    <w:rsid w:val="006D4E33"/>
    <w:rsid w:val="006D6014"/>
    <w:rsid w:val="006D6F58"/>
    <w:rsid w:val="006D7FE2"/>
    <w:rsid w:val="006E08AD"/>
    <w:rsid w:val="006E18CE"/>
    <w:rsid w:val="006E1E22"/>
    <w:rsid w:val="006E22D0"/>
    <w:rsid w:val="006E2E47"/>
    <w:rsid w:val="006E4710"/>
    <w:rsid w:val="006E524A"/>
    <w:rsid w:val="006E5D2B"/>
    <w:rsid w:val="006E5E95"/>
    <w:rsid w:val="006E6CAB"/>
    <w:rsid w:val="006E6E2A"/>
    <w:rsid w:val="006E6F4B"/>
    <w:rsid w:val="006E71D4"/>
    <w:rsid w:val="006F16DF"/>
    <w:rsid w:val="006F282E"/>
    <w:rsid w:val="006F2B24"/>
    <w:rsid w:val="006F31B5"/>
    <w:rsid w:val="006F3992"/>
    <w:rsid w:val="006F3DAE"/>
    <w:rsid w:val="006F5B3E"/>
    <w:rsid w:val="006F61FE"/>
    <w:rsid w:val="006F705E"/>
    <w:rsid w:val="00701D33"/>
    <w:rsid w:val="007028C4"/>
    <w:rsid w:val="00703986"/>
    <w:rsid w:val="00703DAF"/>
    <w:rsid w:val="00704550"/>
    <w:rsid w:val="00704FB7"/>
    <w:rsid w:val="00705CB2"/>
    <w:rsid w:val="0070654B"/>
    <w:rsid w:val="00706E33"/>
    <w:rsid w:val="0070749E"/>
    <w:rsid w:val="0071063F"/>
    <w:rsid w:val="00711CD7"/>
    <w:rsid w:val="007127F0"/>
    <w:rsid w:val="00712A39"/>
    <w:rsid w:val="0071311A"/>
    <w:rsid w:val="00713DE4"/>
    <w:rsid w:val="0072003E"/>
    <w:rsid w:val="007205AD"/>
    <w:rsid w:val="00721964"/>
    <w:rsid w:val="00721A54"/>
    <w:rsid w:val="00722374"/>
    <w:rsid w:val="00723434"/>
    <w:rsid w:val="00724D6C"/>
    <w:rsid w:val="00725A46"/>
    <w:rsid w:val="00727095"/>
    <w:rsid w:val="0072740F"/>
    <w:rsid w:val="00727744"/>
    <w:rsid w:val="00730DE5"/>
    <w:rsid w:val="00730F2D"/>
    <w:rsid w:val="0073127F"/>
    <w:rsid w:val="00732993"/>
    <w:rsid w:val="007353B0"/>
    <w:rsid w:val="007364DC"/>
    <w:rsid w:val="00736688"/>
    <w:rsid w:val="00736A06"/>
    <w:rsid w:val="007370CE"/>
    <w:rsid w:val="00741626"/>
    <w:rsid w:val="00742989"/>
    <w:rsid w:val="00743169"/>
    <w:rsid w:val="00746A53"/>
    <w:rsid w:val="0075009B"/>
    <w:rsid w:val="00752D8E"/>
    <w:rsid w:val="00755CA0"/>
    <w:rsid w:val="00756642"/>
    <w:rsid w:val="00756727"/>
    <w:rsid w:val="00757069"/>
    <w:rsid w:val="00757B20"/>
    <w:rsid w:val="00760A02"/>
    <w:rsid w:val="00760EC8"/>
    <w:rsid w:val="007616D6"/>
    <w:rsid w:val="00761CB0"/>
    <w:rsid w:val="00761DDD"/>
    <w:rsid w:val="00763AEC"/>
    <w:rsid w:val="00764ACF"/>
    <w:rsid w:val="00765639"/>
    <w:rsid w:val="007656A7"/>
    <w:rsid w:val="007657A8"/>
    <w:rsid w:val="00765BA9"/>
    <w:rsid w:val="00771443"/>
    <w:rsid w:val="00771881"/>
    <w:rsid w:val="00771B48"/>
    <w:rsid w:val="0077245F"/>
    <w:rsid w:val="00772AF6"/>
    <w:rsid w:val="00772EDE"/>
    <w:rsid w:val="0077471A"/>
    <w:rsid w:val="0077601D"/>
    <w:rsid w:val="00777147"/>
    <w:rsid w:val="007807BF"/>
    <w:rsid w:val="007812BE"/>
    <w:rsid w:val="0078188A"/>
    <w:rsid w:val="0078199A"/>
    <w:rsid w:val="007824CB"/>
    <w:rsid w:val="00783D57"/>
    <w:rsid w:val="007848A6"/>
    <w:rsid w:val="00784FE9"/>
    <w:rsid w:val="00786A5B"/>
    <w:rsid w:val="007910FE"/>
    <w:rsid w:val="00791ED3"/>
    <w:rsid w:val="00792599"/>
    <w:rsid w:val="007939A8"/>
    <w:rsid w:val="007943E8"/>
    <w:rsid w:val="007969D3"/>
    <w:rsid w:val="007A0C97"/>
    <w:rsid w:val="007A1FE7"/>
    <w:rsid w:val="007A229F"/>
    <w:rsid w:val="007A2D61"/>
    <w:rsid w:val="007A2E1C"/>
    <w:rsid w:val="007A312B"/>
    <w:rsid w:val="007A505B"/>
    <w:rsid w:val="007A58A5"/>
    <w:rsid w:val="007A5DE8"/>
    <w:rsid w:val="007A64DD"/>
    <w:rsid w:val="007A660C"/>
    <w:rsid w:val="007A6B7A"/>
    <w:rsid w:val="007A736D"/>
    <w:rsid w:val="007B38C4"/>
    <w:rsid w:val="007B3D2D"/>
    <w:rsid w:val="007B4253"/>
    <w:rsid w:val="007B61E5"/>
    <w:rsid w:val="007B7006"/>
    <w:rsid w:val="007C249B"/>
    <w:rsid w:val="007C29A9"/>
    <w:rsid w:val="007C4E96"/>
    <w:rsid w:val="007C5008"/>
    <w:rsid w:val="007C5E20"/>
    <w:rsid w:val="007C5F6C"/>
    <w:rsid w:val="007C7662"/>
    <w:rsid w:val="007D0982"/>
    <w:rsid w:val="007D1784"/>
    <w:rsid w:val="007D1BDD"/>
    <w:rsid w:val="007D210E"/>
    <w:rsid w:val="007D242A"/>
    <w:rsid w:val="007D2618"/>
    <w:rsid w:val="007D2D5E"/>
    <w:rsid w:val="007D3C83"/>
    <w:rsid w:val="007D4B61"/>
    <w:rsid w:val="007D4DAF"/>
    <w:rsid w:val="007D6478"/>
    <w:rsid w:val="007D7BA1"/>
    <w:rsid w:val="007D7EE4"/>
    <w:rsid w:val="007E1040"/>
    <w:rsid w:val="007E142C"/>
    <w:rsid w:val="007E16A6"/>
    <w:rsid w:val="007E4327"/>
    <w:rsid w:val="007E4A6A"/>
    <w:rsid w:val="007E4B62"/>
    <w:rsid w:val="007E5509"/>
    <w:rsid w:val="007E5841"/>
    <w:rsid w:val="007E775E"/>
    <w:rsid w:val="007F2FA2"/>
    <w:rsid w:val="007F34E5"/>
    <w:rsid w:val="007F4D71"/>
    <w:rsid w:val="007F5537"/>
    <w:rsid w:val="007F5C3F"/>
    <w:rsid w:val="007F5E00"/>
    <w:rsid w:val="007F703E"/>
    <w:rsid w:val="007F7049"/>
    <w:rsid w:val="007F718A"/>
    <w:rsid w:val="00800CF9"/>
    <w:rsid w:val="008046EA"/>
    <w:rsid w:val="0080521E"/>
    <w:rsid w:val="0081005C"/>
    <w:rsid w:val="008112CC"/>
    <w:rsid w:val="008112E0"/>
    <w:rsid w:val="00811A9E"/>
    <w:rsid w:val="00814AAE"/>
    <w:rsid w:val="00816E4F"/>
    <w:rsid w:val="00816F10"/>
    <w:rsid w:val="008175F5"/>
    <w:rsid w:val="008179CC"/>
    <w:rsid w:val="00820162"/>
    <w:rsid w:val="00820E69"/>
    <w:rsid w:val="0082291E"/>
    <w:rsid w:val="00822A8C"/>
    <w:rsid w:val="00822E90"/>
    <w:rsid w:val="0082353E"/>
    <w:rsid w:val="00823C31"/>
    <w:rsid w:val="0082463A"/>
    <w:rsid w:val="008247A7"/>
    <w:rsid w:val="008263AD"/>
    <w:rsid w:val="00826EF9"/>
    <w:rsid w:val="00831A1D"/>
    <w:rsid w:val="008327F1"/>
    <w:rsid w:val="00833426"/>
    <w:rsid w:val="008334A3"/>
    <w:rsid w:val="00834404"/>
    <w:rsid w:val="0083683D"/>
    <w:rsid w:val="00837667"/>
    <w:rsid w:val="00840E7C"/>
    <w:rsid w:val="008419D2"/>
    <w:rsid w:val="00842924"/>
    <w:rsid w:val="008437AC"/>
    <w:rsid w:val="00843A35"/>
    <w:rsid w:val="00844411"/>
    <w:rsid w:val="00844E40"/>
    <w:rsid w:val="00844FE7"/>
    <w:rsid w:val="00845D16"/>
    <w:rsid w:val="0084657E"/>
    <w:rsid w:val="00846AC1"/>
    <w:rsid w:val="0084701B"/>
    <w:rsid w:val="00847138"/>
    <w:rsid w:val="00847BAB"/>
    <w:rsid w:val="00850309"/>
    <w:rsid w:val="008522D1"/>
    <w:rsid w:val="00852895"/>
    <w:rsid w:val="0085294C"/>
    <w:rsid w:val="00852FCD"/>
    <w:rsid w:val="00853264"/>
    <w:rsid w:val="00853678"/>
    <w:rsid w:val="008548BC"/>
    <w:rsid w:val="00854B68"/>
    <w:rsid w:val="008550C8"/>
    <w:rsid w:val="00855334"/>
    <w:rsid w:val="00856287"/>
    <w:rsid w:val="0085697C"/>
    <w:rsid w:val="00861169"/>
    <w:rsid w:val="0086154F"/>
    <w:rsid w:val="0086385F"/>
    <w:rsid w:val="00863B46"/>
    <w:rsid w:val="00863EE0"/>
    <w:rsid w:val="00863F54"/>
    <w:rsid w:val="008645EE"/>
    <w:rsid w:val="008663BB"/>
    <w:rsid w:val="008667F4"/>
    <w:rsid w:val="00866A7B"/>
    <w:rsid w:val="0086745C"/>
    <w:rsid w:val="00867729"/>
    <w:rsid w:val="00867B83"/>
    <w:rsid w:val="00867E85"/>
    <w:rsid w:val="00871997"/>
    <w:rsid w:val="0087290B"/>
    <w:rsid w:val="00873857"/>
    <w:rsid w:val="00877A62"/>
    <w:rsid w:val="0088055B"/>
    <w:rsid w:val="00880C1A"/>
    <w:rsid w:val="00881E3E"/>
    <w:rsid w:val="0088217A"/>
    <w:rsid w:val="00887418"/>
    <w:rsid w:val="00891A79"/>
    <w:rsid w:val="00892022"/>
    <w:rsid w:val="00894571"/>
    <w:rsid w:val="00894E5C"/>
    <w:rsid w:val="00895B52"/>
    <w:rsid w:val="008963ED"/>
    <w:rsid w:val="008A037E"/>
    <w:rsid w:val="008A2AFA"/>
    <w:rsid w:val="008A39F6"/>
    <w:rsid w:val="008A3F7B"/>
    <w:rsid w:val="008A5272"/>
    <w:rsid w:val="008A555D"/>
    <w:rsid w:val="008A562E"/>
    <w:rsid w:val="008A5689"/>
    <w:rsid w:val="008A57B1"/>
    <w:rsid w:val="008A64E0"/>
    <w:rsid w:val="008A7964"/>
    <w:rsid w:val="008B1795"/>
    <w:rsid w:val="008B2986"/>
    <w:rsid w:val="008B4EC7"/>
    <w:rsid w:val="008B4F94"/>
    <w:rsid w:val="008B5438"/>
    <w:rsid w:val="008B60BF"/>
    <w:rsid w:val="008B67F9"/>
    <w:rsid w:val="008B7046"/>
    <w:rsid w:val="008B78BD"/>
    <w:rsid w:val="008B7E51"/>
    <w:rsid w:val="008C1729"/>
    <w:rsid w:val="008C1FD5"/>
    <w:rsid w:val="008C25BC"/>
    <w:rsid w:val="008C326E"/>
    <w:rsid w:val="008C4F2E"/>
    <w:rsid w:val="008C5214"/>
    <w:rsid w:val="008C5A09"/>
    <w:rsid w:val="008C6023"/>
    <w:rsid w:val="008C702F"/>
    <w:rsid w:val="008C7274"/>
    <w:rsid w:val="008C7355"/>
    <w:rsid w:val="008C7372"/>
    <w:rsid w:val="008D0145"/>
    <w:rsid w:val="008D066A"/>
    <w:rsid w:val="008D1791"/>
    <w:rsid w:val="008D1BAE"/>
    <w:rsid w:val="008D3160"/>
    <w:rsid w:val="008D38A7"/>
    <w:rsid w:val="008D56CC"/>
    <w:rsid w:val="008D5FF8"/>
    <w:rsid w:val="008D6DF2"/>
    <w:rsid w:val="008D742E"/>
    <w:rsid w:val="008D768E"/>
    <w:rsid w:val="008E008D"/>
    <w:rsid w:val="008E1CD3"/>
    <w:rsid w:val="008E1E9B"/>
    <w:rsid w:val="008E59E9"/>
    <w:rsid w:val="008E6ADE"/>
    <w:rsid w:val="008F0164"/>
    <w:rsid w:val="008F022A"/>
    <w:rsid w:val="008F067C"/>
    <w:rsid w:val="008F0ECE"/>
    <w:rsid w:val="008F12E5"/>
    <w:rsid w:val="008F1AE3"/>
    <w:rsid w:val="008F1B8D"/>
    <w:rsid w:val="008F1CF0"/>
    <w:rsid w:val="008F20FE"/>
    <w:rsid w:val="008F220C"/>
    <w:rsid w:val="008F581C"/>
    <w:rsid w:val="008F753D"/>
    <w:rsid w:val="008F7C28"/>
    <w:rsid w:val="008F7FEA"/>
    <w:rsid w:val="0090074E"/>
    <w:rsid w:val="00900BE5"/>
    <w:rsid w:val="009033C8"/>
    <w:rsid w:val="009039A9"/>
    <w:rsid w:val="00904905"/>
    <w:rsid w:val="00906CD8"/>
    <w:rsid w:val="00907010"/>
    <w:rsid w:val="009070E7"/>
    <w:rsid w:val="0090751C"/>
    <w:rsid w:val="00907597"/>
    <w:rsid w:val="00914C3E"/>
    <w:rsid w:val="00914F1E"/>
    <w:rsid w:val="00914F9D"/>
    <w:rsid w:val="00915FC1"/>
    <w:rsid w:val="00916746"/>
    <w:rsid w:val="00916DE8"/>
    <w:rsid w:val="00920566"/>
    <w:rsid w:val="00920A7C"/>
    <w:rsid w:val="009223FD"/>
    <w:rsid w:val="00922593"/>
    <w:rsid w:val="00923F63"/>
    <w:rsid w:val="00925ED9"/>
    <w:rsid w:val="009262BB"/>
    <w:rsid w:val="009308D7"/>
    <w:rsid w:val="00930DE9"/>
    <w:rsid w:val="00931674"/>
    <w:rsid w:val="0093299D"/>
    <w:rsid w:val="0093389E"/>
    <w:rsid w:val="0093589E"/>
    <w:rsid w:val="00935E07"/>
    <w:rsid w:val="009362E5"/>
    <w:rsid w:val="00936359"/>
    <w:rsid w:val="00937454"/>
    <w:rsid w:val="009379C8"/>
    <w:rsid w:val="00940C37"/>
    <w:rsid w:val="009415D9"/>
    <w:rsid w:val="00941B52"/>
    <w:rsid w:val="00941CE3"/>
    <w:rsid w:val="0094297E"/>
    <w:rsid w:val="00944BAF"/>
    <w:rsid w:val="00945851"/>
    <w:rsid w:val="00945AA9"/>
    <w:rsid w:val="00945C2A"/>
    <w:rsid w:val="00945F88"/>
    <w:rsid w:val="009465CB"/>
    <w:rsid w:val="00947169"/>
    <w:rsid w:val="009471CA"/>
    <w:rsid w:val="0094797E"/>
    <w:rsid w:val="00947EAE"/>
    <w:rsid w:val="009514D7"/>
    <w:rsid w:val="0095266C"/>
    <w:rsid w:val="00953686"/>
    <w:rsid w:val="00953F30"/>
    <w:rsid w:val="0095436C"/>
    <w:rsid w:val="00954F61"/>
    <w:rsid w:val="0095605B"/>
    <w:rsid w:val="00957A95"/>
    <w:rsid w:val="00957F50"/>
    <w:rsid w:val="00960216"/>
    <w:rsid w:val="009602C5"/>
    <w:rsid w:val="00961611"/>
    <w:rsid w:val="00962DEA"/>
    <w:rsid w:val="0096309A"/>
    <w:rsid w:val="00963563"/>
    <w:rsid w:val="00963AC3"/>
    <w:rsid w:val="0097136D"/>
    <w:rsid w:val="009718C5"/>
    <w:rsid w:val="00971BAB"/>
    <w:rsid w:val="009727AF"/>
    <w:rsid w:val="00973238"/>
    <w:rsid w:val="00975775"/>
    <w:rsid w:val="009765D5"/>
    <w:rsid w:val="009772F3"/>
    <w:rsid w:val="00977809"/>
    <w:rsid w:val="00977BB4"/>
    <w:rsid w:val="00980621"/>
    <w:rsid w:val="00981D88"/>
    <w:rsid w:val="00984322"/>
    <w:rsid w:val="009844DB"/>
    <w:rsid w:val="009845FA"/>
    <w:rsid w:val="00984CB5"/>
    <w:rsid w:val="009857F7"/>
    <w:rsid w:val="00987524"/>
    <w:rsid w:val="009879AD"/>
    <w:rsid w:val="00987A1B"/>
    <w:rsid w:val="009907FC"/>
    <w:rsid w:val="00991636"/>
    <w:rsid w:val="0099176A"/>
    <w:rsid w:val="00992124"/>
    <w:rsid w:val="00992335"/>
    <w:rsid w:val="00992EBC"/>
    <w:rsid w:val="009933DD"/>
    <w:rsid w:val="009940C7"/>
    <w:rsid w:val="009944C0"/>
    <w:rsid w:val="00995024"/>
    <w:rsid w:val="009A0413"/>
    <w:rsid w:val="009A103E"/>
    <w:rsid w:val="009A158B"/>
    <w:rsid w:val="009A1852"/>
    <w:rsid w:val="009A2743"/>
    <w:rsid w:val="009A2BA4"/>
    <w:rsid w:val="009A3E5C"/>
    <w:rsid w:val="009A4176"/>
    <w:rsid w:val="009A41CD"/>
    <w:rsid w:val="009A482A"/>
    <w:rsid w:val="009A6557"/>
    <w:rsid w:val="009A72E3"/>
    <w:rsid w:val="009B0080"/>
    <w:rsid w:val="009B00EF"/>
    <w:rsid w:val="009B03F8"/>
    <w:rsid w:val="009B1B3E"/>
    <w:rsid w:val="009B1FA0"/>
    <w:rsid w:val="009B2080"/>
    <w:rsid w:val="009B226B"/>
    <w:rsid w:val="009B25E3"/>
    <w:rsid w:val="009B33C1"/>
    <w:rsid w:val="009B342D"/>
    <w:rsid w:val="009B3E5A"/>
    <w:rsid w:val="009B4548"/>
    <w:rsid w:val="009B4EFF"/>
    <w:rsid w:val="009B5199"/>
    <w:rsid w:val="009B53DF"/>
    <w:rsid w:val="009B5DBA"/>
    <w:rsid w:val="009B62D0"/>
    <w:rsid w:val="009B6727"/>
    <w:rsid w:val="009B7B5A"/>
    <w:rsid w:val="009C0C06"/>
    <w:rsid w:val="009C2CE2"/>
    <w:rsid w:val="009C3723"/>
    <w:rsid w:val="009C4138"/>
    <w:rsid w:val="009C455E"/>
    <w:rsid w:val="009C6177"/>
    <w:rsid w:val="009D08F8"/>
    <w:rsid w:val="009D0B04"/>
    <w:rsid w:val="009D0B4C"/>
    <w:rsid w:val="009D0ED1"/>
    <w:rsid w:val="009D18B2"/>
    <w:rsid w:val="009D1F80"/>
    <w:rsid w:val="009D225A"/>
    <w:rsid w:val="009D37BC"/>
    <w:rsid w:val="009D3D88"/>
    <w:rsid w:val="009D4213"/>
    <w:rsid w:val="009D4479"/>
    <w:rsid w:val="009D4B58"/>
    <w:rsid w:val="009D4B6D"/>
    <w:rsid w:val="009D4B98"/>
    <w:rsid w:val="009D7A27"/>
    <w:rsid w:val="009D7C84"/>
    <w:rsid w:val="009E0B26"/>
    <w:rsid w:val="009E10B0"/>
    <w:rsid w:val="009E1BB6"/>
    <w:rsid w:val="009E26A1"/>
    <w:rsid w:val="009E32C8"/>
    <w:rsid w:val="009E45F6"/>
    <w:rsid w:val="009E46A3"/>
    <w:rsid w:val="009E4C3F"/>
    <w:rsid w:val="009E6891"/>
    <w:rsid w:val="009E6E24"/>
    <w:rsid w:val="009E73A6"/>
    <w:rsid w:val="009F03AD"/>
    <w:rsid w:val="009F124B"/>
    <w:rsid w:val="009F18A8"/>
    <w:rsid w:val="009F2090"/>
    <w:rsid w:val="009F23CF"/>
    <w:rsid w:val="009F3624"/>
    <w:rsid w:val="009F3C3D"/>
    <w:rsid w:val="009F3E11"/>
    <w:rsid w:val="009F4500"/>
    <w:rsid w:val="009F498E"/>
    <w:rsid w:val="009F6A96"/>
    <w:rsid w:val="00A00A60"/>
    <w:rsid w:val="00A02BDB"/>
    <w:rsid w:val="00A04085"/>
    <w:rsid w:val="00A04DA0"/>
    <w:rsid w:val="00A05706"/>
    <w:rsid w:val="00A06230"/>
    <w:rsid w:val="00A06DC6"/>
    <w:rsid w:val="00A07FE8"/>
    <w:rsid w:val="00A1005A"/>
    <w:rsid w:val="00A1024C"/>
    <w:rsid w:val="00A104CF"/>
    <w:rsid w:val="00A113AE"/>
    <w:rsid w:val="00A11D3C"/>
    <w:rsid w:val="00A12D37"/>
    <w:rsid w:val="00A13B1F"/>
    <w:rsid w:val="00A143D5"/>
    <w:rsid w:val="00A16060"/>
    <w:rsid w:val="00A169F7"/>
    <w:rsid w:val="00A16AC0"/>
    <w:rsid w:val="00A16CBD"/>
    <w:rsid w:val="00A17089"/>
    <w:rsid w:val="00A213A7"/>
    <w:rsid w:val="00A2167E"/>
    <w:rsid w:val="00A2190B"/>
    <w:rsid w:val="00A2198F"/>
    <w:rsid w:val="00A22149"/>
    <w:rsid w:val="00A23459"/>
    <w:rsid w:val="00A23D0A"/>
    <w:rsid w:val="00A243C0"/>
    <w:rsid w:val="00A24800"/>
    <w:rsid w:val="00A24DCD"/>
    <w:rsid w:val="00A25340"/>
    <w:rsid w:val="00A26113"/>
    <w:rsid w:val="00A26B1D"/>
    <w:rsid w:val="00A26E29"/>
    <w:rsid w:val="00A2782A"/>
    <w:rsid w:val="00A27BCF"/>
    <w:rsid w:val="00A27FAD"/>
    <w:rsid w:val="00A30164"/>
    <w:rsid w:val="00A3061A"/>
    <w:rsid w:val="00A30985"/>
    <w:rsid w:val="00A32F2E"/>
    <w:rsid w:val="00A33355"/>
    <w:rsid w:val="00A354E8"/>
    <w:rsid w:val="00A37B8F"/>
    <w:rsid w:val="00A4021E"/>
    <w:rsid w:val="00A405AE"/>
    <w:rsid w:val="00A41D78"/>
    <w:rsid w:val="00A42333"/>
    <w:rsid w:val="00A454B4"/>
    <w:rsid w:val="00A45F44"/>
    <w:rsid w:val="00A46C07"/>
    <w:rsid w:val="00A47470"/>
    <w:rsid w:val="00A47CEC"/>
    <w:rsid w:val="00A50CFD"/>
    <w:rsid w:val="00A517C8"/>
    <w:rsid w:val="00A51DB4"/>
    <w:rsid w:val="00A52CB8"/>
    <w:rsid w:val="00A53733"/>
    <w:rsid w:val="00A549A4"/>
    <w:rsid w:val="00A60E1B"/>
    <w:rsid w:val="00A619D6"/>
    <w:rsid w:val="00A61A76"/>
    <w:rsid w:val="00A61C8F"/>
    <w:rsid w:val="00A62DAD"/>
    <w:rsid w:val="00A634FF"/>
    <w:rsid w:val="00A63AE2"/>
    <w:rsid w:val="00A649D5"/>
    <w:rsid w:val="00A652E3"/>
    <w:rsid w:val="00A66417"/>
    <w:rsid w:val="00A66AB2"/>
    <w:rsid w:val="00A67388"/>
    <w:rsid w:val="00A67BC9"/>
    <w:rsid w:val="00A71517"/>
    <w:rsid w:val="00A7319C"/>
    <w:rsid w:val="00A73277"/>
    <w:rsid w:val="00A7379F"/>
    <w:rsid w:val="00A73C20"/>
    <w:rsid w:val="00A742D6"/>
    <w:rsid w:val="00A74644"/>
    <w:rsid w:val="00A76060"/>
    <w:rsid w:val="00A7621E"/>
    <w:rsid w:val="00A76B31"/>
    <w:rsid w:val="00A774E9"/>
    <w:rsid w:val="00A8002D"/>
    <w:rsid w:val="00A81266"/>
    <w:rsid w:val="00A824A8"/>
    <w:rsid w:val="00A85586"/>
    <w:rsid w:val="00A862A4"/>
    <w:rsid w:val="00A86C7A"/>
    <w:rsid w:val="00A9032D"/>
    <w:rsid w:val="00A90BFB"/>
    <w:rsid w:val="00A91773"/>
    <w:rsid w:val="00A928E7"/>
    <w:rsid w:val="00A93D60"/>
    <w:rsid w:val="00A961A3"/>
    <w:rsid w:val="00A9632A"/>
    <w:rsid w:val="00A96D17"/>
    <w:rsid w:val="00AA04F5"/>
    <w:rsid w:val="00AA2BCA"/>
    <w:rsid w:val="00AA2D0A"/>
    <w:rsid w:val="00AA3B12"/>
    <w:rsid w:val="00AA40FF"/>
    <w:rsid w:val="00AA432A"/>
    <w:rsid w:val="00AA4971"/>
    <w:rsid w:val="00AA4B10"/>
    <w:rsid w:val="00AA504A"/>
    <w:rsid w:val="00AA69E1"/>
    <w:rsid w:val="00AA6B4E"/>
    <w:rsid w:val="00AA738F"/>
    <w:rsid w:val="00AA7E0D"/>
    <w:rsid w:val="00AB172F"/>
    <w:rsid w:val="00AB2583"/>
    <w:rsid w:val="00AB4C17"/>
    <w:rsid w:val="00AB50A8"/>
    <w:rsid w:val="00AB64A4"/>
    <w:rsid w:val="00AB6933"/>
    <w:rsid w:val="00AB6AF9"/>
    <w:rsid w:val="00AB7E5D"/>
    <w:rsid w:val="00AC0A2A"/>
    <w:rsid w:val="00AC63BA"/>
    <w:rsid w:val="00AC643E"/>
    <w:rsid w:val="00AD0734"/>
    <w:rsid w:val="00AD0C77"/>
    <w:rsid w:val="00AD172D"/>
    <w:rsid w:val="00AD38BB"/>
    <w:rsid w:val="00AD4768"/>
    <w:rsid w:val="00AD4B8E"/>
    <w:rsid w:val="00AD5769"/>
    <w:rsid w:val="00AD6416"/>
    <w:rsid w:val="00AD6BA5"/>
    <w:rsid w:val="00AE0431"/>
    <w:rsid w:val="00AE14B7"/>
    <w:rsid w:val="00AE19A3"/>
    <w:rsid w:val="00AE256B"/>
    <w:rsid w:val="00AE4A45"/>
    <w:rsid w:val="00AE4A4F"/>
    <w:rsid w:val="00AE5170"/>
    <w:rsid w:val="00AE65FE"/>
    <w:rsid w:val="00AE6CD1"/>
    <w:rsid w:val="00AE6D2C"/>
    <w:rsid w:val="00AF03E7"/>
    <w:rsid w:val="00AF047C"/>
    <w:rsid w:val="00AF0B11"/>
    <w:rsid w:val="00AF1BCF"/>
    <w:rsid w:val="00AF1C37"/>
    <w:rsid w:val="00AF332F"/>
    <w:rsid w:val="00AF5273"/>
    <w:rsid w:val="00AF5C8C"/>
    <w:rsid w:val="00AF7A2F"/>
    <w:rsid w:val="00B002EA"/>
    <w:rsid w:val="00B003F3"/>
    <w:rsid w:val="00B00B0B"/>
    <w:rsid w:val="00B00CE1"/>
    <w:rsid w:val="00B01A3F"/>
    <w:rsid w:val="00B0346A"/>
    <w:rsid w:val="00B03743"/>
    <w:rsid w:val="00B04E3D"/>
    <w:rsid w:val="00B066AD"/>
    <w:rsid w:val="00B06C8A"/>
    <w:rsid w:val="00B06F05"/>
    <w:rsid w:val="00B07653"/>
    <w:rsid w:val="00B076EB"/>
    <w:rsid w:val="00B07C33"/>
    <w:rsid w:val="00B11150"/>
    <w:rsid w:val="00B12769"/>
    <w:rsid w:val="00B12972"/>
    <w:rsid w:val="00B135DD"/>
    <w:rsid w:val="00B14082"/>
    <w:rsid w:val="00B1443B"/>
    <w:rsid w:val="00B151E3"/>
    <w:rsid w:val="00B15935"/>
    <w:rsid w:val="00B162F8"/>
    <w:rsid w:val="00B217BA"/>
    <w:rsid w:val="00B21C7F"/>
    <w:rsid w:val="00B22FF8"/>
    <w:rsid w:val="00B23947"/>
    <w:rsid w:val="00B23B02"/>
    <w:rsid w:val="00B24BF9"/>
    <w:rsid w:val="00B24DB7"/>
    <w:rsid w:val="00B25A59"/>
    <w:rsid w:val="00B26C81"/>
    <w:rsid w:val="00B2719E"/>
    <w:rsid w:val="00B27A02"/>
    <w:rsid w:val="00B27A6B"/>
    <w:rsid w:val="00B31070"/>
    <w:rsid w:val="00B326F4"/>
    <w:rsid w:val="00B327DB"/>
    <w:rsid w:val="00B33E2F"/>
    <w:rsid w:val="00B350EE"/>
    <w:rsid w:val="00B355B1"/>
    <w:rsid w:val="00B40BD4"/>
    <w:rsid w:val="00B40E37"/>
    <w:rsid w:val="00B41406"/>
    <w:rsid w:val="00B41E51"/>
    <w:rsid w:val="00B425D2"/>
    <w:rsid w:val="00B4367A"/>
    <w:rsid w:val="00B43CAC"/>
    <w:rsid w:val="00B45220"/>
    <w:rsid w:val="00B51EC5"/>
    <w:rsid w:val="00B52261"/>
    <w:rsid w:val="00B52728"/>
    <w:rsid w:val="00B52DA0"/>
    <w:rsid w:val="00B53758"/>
    <w:rsid w:val="00B56701"/>
    <w:rsid w:val="00B57792"/>
    <w:rsid w:val="00B60ACB"/>
    <w:rsid w:val="00B62D56"/>
    <w:rsid w:val="00B6304B"/>
    <w:rsid w:val="00B63BEF"/>
    <w:rsid w:val="00B63C05"/>
    <w:rsid w:val="00B6413E"/>
    <w:rsid w:val="00B660D2"/>
    <w:rsid w:val="00B66D7D"/>
    <w:rsid w:val="00B66FE2"/>
    <w:rsid w:val="00B70810"/>
    <w:rsid w:val="00B7143D"/>
    <w:rsid w:val="00B72201"/>
    <w:rsid w:val="00B72C3F"/>
    <w:rsid w:val="00B738CA"/>
    <w:rsid w:val="00B748E1"/>
    <w:rsid w:val="00B74AEF"/>
    <w:rsid w:val="00B74E44"/>
    <w:rsid w:val="00B750FA"/>
    <w:rsid w:val="00B756E4"/>
    <w:rsid w:val="00B7681E"/>
    <w:rsid w:val="00B81D1F"/>
    <w:rsid w:val="00B871C7"/>
    <w:rsid w:val="00B87D6D"/>
    <w:rsid w:val="00B90C3B"/>
    <w:rsid w:val="00B911A2"/>
    <w:rsid w:val="00B928BE"/>
    <w:rsid w:val="00B92B2D"/>
    <w:rsid w:val="00B93289"/>
    <w:rsid w:val="00B936E4"/>
    <w:rsid w:val="00B9431E"/>
    <w:rsid w:val="00B954E4"/>
    <w:rsid w:val="00B95977"/>
    <w:rsid w:val="00B95D1E"/>
    <w:rsid w:val="00B9652A"/>
    <w:rsid w:val="00B96D4B"/>
    <w:rsid w:val="00BA00F7"/>
    <w:rsid w:val="00BA0364"/>
    <w:rsid w:val="00BA0786"/>
    <w:rsid w:val="00BA0EBC"/>
    <w:rsid w:val="00BA1A32"/>
    <w:rsid w:val="00BA1E7A"/>
    <w:rsid w:val="00BA23B8"/>
    <w:rsid w:val="00BA3B0D"/>
    <w:rsid w:val="00BA3E34"/>
    <w:rsid w:val="00BA5409"/>
    <w:rsid w:val="00BA7389"/>
    <w:rsid w:val="00BB016F"/>
    <w:rsid w:val="00BB3DED"/>
    <w:rsid w:val="00BB414B"/>
    <w:rsid w:val="00BB4F02"/>
    <w:rsid w:val="00BB52E2"/>
    <w:rsid w:val="00BB5362"/>
    <w:rsid w:val="00BB62E6"/>
    <w:rsid w:val="00BB6C6C"/>
    <w:rsid w:val="00BB75F5"/>
    <w:rsid w:val="00BC15EF"/>
    <w:rsid w:val="00BC30B1"/>
    <w:rsid w:val="00BC471E"/>
    <w:rsid w:val="00BC4C60"/>
    <w:rsid w:val="00BC4E7C"/>
    <w:rsid w:val="00BC4ECC"/>
    <w:rsid w:val="00BC6911"/>
    <w:rsid w:val="00BC7735"/>
    <w:rsid w:val="00BC784B"/>
    <w:rsid w:val="00BC7ACA"/>
    <w:rsid w:val="00BD058B"/>
    <w:rsid w:val="00BD1D16"/>
    <w:rsid w:val="00BD2A04"/>
    <w:rsid w:val="00BD45CE"/>
    <w:rsid w:val="00BD597A"/>
    <w:rsid w:val="00BD66E3"/>
    <w:rsid w:val="00BD6A21"/>
    <w:rsid w:val="00BD6FCA"/>
    <w:rsid w:val="00BD7168"/>
    <w:rsid w:val="00BD7733"/>
    <w:rsid w:val="00BE0208"/>
    <w:rsid w:val="00BE0757"/>
    <w:rsid w:val="00BE165A"/>
    <w:rsid w:val="00BE18B1"/>
    <w:rsid w:val="00BE1C1B"/>
    <w:rsid w:val="00BE25EA"/>
    <w:rsid w:val="00BE2D37"/>
    <w:rsid w:val="00BE31D7"/>
    <w:rsid w:val="00BE32D8"/>
    <w:rsid w:val="00BE38EB"/>
    <w:rsid w:val="00BE3E08"/>
    <w:rsid w:val="00BE3F10"/>
    <w:rsid w:val="00BE4BAF"/>
    <w:rsid w:val="00BE62FF"/>
    <w:rsid w:val="00BE6D3A"/>
    <w:rsid w:val="00BE71B6"/>
    <w:rsid w:val="00BF11DD"/>
    <w:rsid w:val="00BF1733"/>
    <w:rsid w:val="00BF19EB"/>
    <w:rsid w:val="00BF1A04"/>
    <w:rsid w:val="00BF2C51"/>
    <w:rsid w:val="00BF4A24"/>
    <w:rsid w:val="00BF4A69"/>
    <w:rsid w:val="00BF51EE"/>
    <w:rsid w:val="00BF53DF"/>
    <w:rsid w:val="00BF631A"/>
    <w:rsid w:val="00BF6580"/>
    <w:rsid w:val="00BF6E83"/>
    <w:rsid w:val="00BF6F55"/>
    <w:rsid w:val="00BF7716"/>
    <w:rsid w:val="00C0013B"/>
    <w:rsid w:val="00C00421"/>
    <w:rsid w:val="00C00A56"/>
    <w:rsid w:val="00C00D41"/>
    <w:rsid w:val="00C042B2"/>
    <w:rsid w:val="00C05494"/>
    <w:rsid w:val="00C05601"/>
    <w:rsid w:val="00C12080"/>
    <w:rsid w:val="00C1344B"/>
    <w:rsid w:val="00C13984"/>
    <w:rsid w:val="00C1511F"/>
    <w:rsid w:val="00C15A95"/>
    <w:rsid w:val="00C16BCC"/>
    <w:rsid w:val="00C200E9"/>
    <w:rsid w:val="00C211C0"/>
    <w:rsid w:val="00C2282E"/>
    <w:rsid w:val="00C2452F"/>
    <w:rsid w:val="00C26E62"/>
    <w:rsid w:val="00C27D47"/>
    <w:rsid w:val="00C30430"/>
    <w:rsid w:val="00C306F5"/>
    <w:rsid w:val="00C30C43"/>
    <w:rsid w:val="00C30D24"/>
    <w:rsid w:val="00C31DE5"/>
    <w:rsid w:val="00C32823"/>
    <w:rsid w:val="00C347C9"/>
    <w:rsid w:val="00C34C0D"/>
    <w:rsid w:val="00C34F44"/>
    <w:rsid w:val="00C365AD"/>
    <w:rsid w:val="00C36FF1"/>
    <w:rsid w:val="00C3749A"/>
    <w:rsid w:val="00C37CA0"/>
    <w:rsid w:val="00C40B19"/>
    <w:rsid w:val="00C40E8C"/>
    <w:rsid w:val="00C416D2"/>
    <w:rsid w:val="00C42C36"/>
    <w:rsid w:val="00C42FF3"/>
    <w:rsid w:val="00C44E58"/>
    <w:rsid w:val="00C459F0"/>
    <w:rsid w:val="00C51653"/>
    <w:rsid w:val="00C51BBD"/>
    <w:rsid w:val="00C52529"/>
    <w:rsid w:val="00C52A4E"/>
    <w:rsid w:val="00C53E78"/>
    <w:rsid w:val="00C556B0"/>
    <w:rsid w:val="00C55D98"/>
    <w:rsid w:val="00C55E24"/>
    <w:rsid w:val="00C56321"/>
    <w:rsid w:val="00C5725D"/>
    <w:rsid w:val="00C5746E"/>
    <w:rsid w:val="00C60530"/>
    <w:rsid w:val="00C60DD9"/>
    <w:rsid w:val="00C61C34"/>
    <w:rsid w:val="00C62222"/>
    <w:rsid w:val="00C6280B"/>
    <w:rsid w:val="00C65DAD"/>
    <w:rsid w:val="00C6737F"/>
    <w:rsid w:val="00C67EC9"/>
    <w:rsid w:val="00C70031"/>
    <w:rsid w:val="00C707D2"/>
    <w:rsid w:val="00C71F20"/>
    <w:rsid w:val="00C72281"/>
    <w:rsid w:val="00C73765"/>
    <w:rsid w:val="00C74E90"/>
    <w:rsid w:val="00C7530F"/>
    <w:rsid w:val="00C77188"/>
    <w:rsid w:val="00C773AC"/>
    <w:rsid w:val="00C77A96"/>
    <w:rsid w:val="00C77B9E"/>
    <w:rsid w:val="00C77FD4"/>
    <w:rsid w:val="00C805FC"/>
    <w:rsid w:val="00C80845"/>
    <w:rsid w:val="00C80A78"/>
    <w:rsid w:val="00C81342"/>
    <w:rsid w:val="00C81CD1"/>
    <w:rsid w:val="00C82A87"/>
    <w:rsid w:val="00C85CC8"/>
    <w:rsid w:val="00C86690"/>
    <w:rsid w:val="00C90B08"/>
    <w:rsid w:val="00C93A6C"/>
    <w:rsid w:val="00C94708"/>
    <w:rsid w:val="00C94BA4"/>
    <w:rsid w:val="00C9503A"/>
    <w:rsid w:val="00C96268"/>
    <w:rsid w:val="00C96ED6"/>
    <w:rsid w:val="00C97992"/>
    <w:rsid w:val="00C97BA2"/>
    <w:rsid w:val="00CA00B8"/>
    <w:rsid w:val="00CA1375"/>
    <w:rsid w:val="00CA1A31"/>
    <w:rsid w:val="00CA1E87"/>
    <w:rsid w:val="00CA2DCE"/>
    <w:rsid w:val="00CA42E0"/>
    <w:rsid w:val="00CA4FA4"/>
    <w:rsid w:val="00CA639A"/>
    <w:rsid w:val="00CA6A70"/>
    <w:rsid w:val="00CA714B"/>
    <w:rsid w:val="00CA7F3A"/>
    <w:rsid w:val="00CB0830"/>
    <w:rsid w:val="00CB0B97"/>
    <w:rsid w:val="00CB1296"/>
    <w:rsid w:val="00CB1E0A"/>
    <w:rsid w:val="00CB27BF"/>
    <w:rsid w:val="00CB2934"/>
    <w:rsid w:val="00CB2F42"/>
    <w:rsid w:val="00CB33EC"/>
    <w:rsid w:val="00CB48FB"/>
    <w:rsid w:val="00CB56CD"/>
    <w:rsid w:val="00CB6772"/>
    <w:rsid w:val="00CB6C5E"/>
    <w:rsid w:val="00CB7DAC"/>
    <w:rsid w:val="00CC01D5"/>
    <w:rsid w:val="00CC0A5E"/>
    <w:rsid w:val="00CC2455"/>
    <w:rsid w:val="00CC2F91"/>
    <w:rsid w:val="00CC3609"/>
    <w:rsid w:val="00CC47CE"/>
    <w:rsid w:val="00CC6974"/>
    <w:rsid w:val="00CC6ED9"/>
    <w:rsid w:val="00CC6F60"/>
    <w:rsid w:val="00CC77F9"/>
    <w:rsid w:val="00CD0498"/>
    <w:rsid w:val="00CD0C11"/>
    <w:rsid w:val="00CD1737"/>
    <w:rsid w:val="00CD3260"/>
    <w:rsid w:val="00CD3C09"/>
    <w:rsid w:val="00CD411B"/>
    <w:rsid w:val="00CD504C"/>
    <w:rsid w:val="00CD73A5"/>
    <w:rsid w:val="00CE05D1"/>
    <w:rsid w:val="00CE3727"/>
    <w:rsid w:val="00CE4598"/>
    <w:rsid w:val="00CE4C13"/>
    <w:rsid w:val="00CF1F3F"/>
    <w:rsid w:val="00CF2353"/>
    <w:rsid w:val="00CF293F"/>
    <w:rsid w:val="00CF54BB"/>
    <w:rsid w:val="00CF62E4"/>
    <w:rsid w:val="00CF6412"/>
    <w:rsid w:val="00CF7970"/>
    <w:rsid w:val="00D01BC3"/>
    <w:rsid w:val="00D0266B"/>
    <w:rsid w:val="00D02B11"/>
    <w:rsid w:val="00D03144"/>
    <w:rsid w:val="00D03180"/>
    <w:rsid w:val="00D03625"/>
    <w:rsid w:val="00D04EF6"/>
    <w:rsid w:val="00D05658"/>
    <w:rsid w:val="00D05888"/>
    <w:rsid w:val="00D060A5"/>
    <w:rsid w:val="00D06943"/>
    <w:rsid w:val="00D10A7C"/>
    <w:rsid w:val="00D12C64"/>
    <w:rsid w:val="00D13773"/>
    <w:rsid w:val="00D144FE"/>
    <w:rsid w:val="00D16791"/>
    <w:rsid w:val="00D16844"/>
    <w:rsid w:val="00D16E85"/>
    <w:rsid w:val="00D172B9"/>
    <w:rsid w:val="00D17C77"/>
    <w:rsid w:val="00D2003E"/>
    <w:rsid w:val="00D20210"/>
    <w:rsid w:val="00D20EDE"/>
    <w:rsid w:val="00D22FB3"/>
    <w:rsid w:val="00D23EC8"/>
    <w:rsid w:val="00D24405"/>
    <w:rsid w:val="00D245CC"/>
    <w:rsid w:val="00D25245"/>
    <w:rsid w:val="00D256C3"/>
    <w:rsid w:val="00D268B9"/>
    <w:rsid w:val="00D276A3"/>
    <w:rsid w:val="00D279EC"/>
    <w:rsid w:val="00D3025A"/>
    <w:rsid w:val="00D304BD"/>
    <w:rsid w:val="00D30C40"/>
    <w:rsid w:val="00D30CE9"/>
    <w:rsid w:val="00D31846"/>
    <w:rsid w:val="00D32271"/>
    <w:rsid w:val="00D32463"/>
    <w:rsid w:val="00D3336A"/>
    <w:rsid w:val="00D34140"/>
    <w:rsid w:val="00D346C6"/>
    <w:rsid w:val="00D35503"/>
    <w:rsid w:val="00D35761"/>
    <w:rsid w:val="00D357F3"/>
    <w:rsid w:val="00D366FF"/>
    <w:rsid w:val="00D37172"/>
    <w:rsid w:val="00D40909"/>
    <w:rsid w:val="00D41A47"/>
    <w:rsid w:val="00D42412"/>
    <w:rsid w:val="00D42CED"/>
    <w:rsid w:val="00D4772D"/>
    <w:rsid w:val="00D47960"/>
    <w:rsid w:val="00D51418"/>
    <w:rsid w:val="00D54392"/>
    <w:rsid w:val="00D548E1"/>
    <w:rsid w:val="00D55D21"/>
    <w:rsid w:val="00D56CC6"/>
    <w:rsid w:val="00D5759F"/>
    <w:rsid w:val="00D57EF5"/>
    <w:rsid w:val="00D62DAA"/>
    <w:rsid w:val="00D6406F"/>
    <w:rsid w:val="00D65071"/>
    <w:rsid w:val="00D6533B"/>
    <w:rsid w:val="00D6564E"/>
    <w:rsid w:val="00D66055"/>
    <w:rsid w:val="00D661A5"/>
    <w:rsid w:val="00D706FE"/>
    <w:rsid w:val="00D716BB"/>
    <w:rsid w:val="00D7237E"/>
    <w:rsid w:val="00D73225"/>
    <w:rsid w:val="00D73588"/>
    <w:rsid w:val="00D73C8F"/>
    <w:rsid w:val="00D74D06"/>
    <w:rsid w:val="00D75B20"/>
    <w:rsid w:val="00D7606F"/>
    <w:rsid w:val="00D76173"/>
    <w:rsid w:val="00D767A2"/>
    <w:rsid w:val="00D7683F"/>
    <w:rsid w:val="00D76B75"/>
    <w:rsid w:val="00D77108"/>
    <w:rsid w:val="00D777FA"/>
    <w:rsid w:val="00D8015D"/>
    <w:rsid w:val="00D802ED"/>
    <w:rsid w:val="00D809A2"/>
    <w:rsid w:val="00D80E88"/>
    <w:rsid w:val="00D82AA7"/>
    <w:rsid w:val="00D84BB0"/>
    <w:rsid w:val="00D868F5"/>
    <w:rsid w:val="00D86B30"/>
    <w:rsid w:val="00D90C07"/>
    <w:rsid w:val="00D91D0F"/>
    <w:rsid w:val="00D93036"/>
    <w:rsid w:val="00D934E0"/>
    <w:rsid w:val="00D937DB"/>
    <w:rsid w:val="00D947EA"/>
    <w:rsid w:val="00D94CBE"/>
    <w:rsid w:val="00D94E5A"/>
    <w:rsid w:val="00D950F9"/>
    <w:rsid w:val="00DA1118"/>
    <w:rsid w:val="00DA2730"/>
    <w:rsid w:val="00DA49E9"/>
    <w:rsid w:val="00DA5AC5"/>
    <w:rsid w:val="00DB01A4"/>
    <w:rsid w:val="00DB09AB"/>
    <w:rsid w:val="00DB1FB0"/>
    <w:rsid w:val="00DB2622"/>
    <w:rsid w:val="00DB494A"/>
    <w:rsid w:val="00DB5333"/>
    <w:rsid w:val="00DB55E8"/>
    <w:rsid w:val="00DB62A9"/>
    <w:rsid w:val="00DB65F3"/>
    <w:rsid w:val="00DB6BC3"/>
    <w:rsid w:val="00DC065A"/>
    <w:rsid w:val="00DC0A65"/>
    <w:rsid w:val="00DC0BA1"/>
    <w:rsid w:val="00DC17CB"/>
    <w:rsid w:val="00DC1C33"/>
    <w:rsid w:val="00DC28D8"/>
    <w:rsid w:val="00DC316F"/>
    <w:rsid w:val="00DC45E5"/>
    <w:rsid w:val="00DC4DFA"/>
    <w:rsid w:val="00DC56B8"/>
    <w:rsid w:val="00DC5FE1"/>
    <w:rsid w:val="00DD007D"/>
    <w:rsid w:val="00DD12E5"/>
    <w:rsid w:val="00DD1474"/>
    <w:rsid w:val="00DD1480"/>
    <w:rsid w:val="00DD21B2"/>
    <w:rsid w:val="00DD270C"/>
    <w:rsid w:val="00DD2A11"/>
    <w:rsid w:val="00DD40C4"/>
    <w:rsid w:val="00DD4AC4"/>
    <w:rsid w:val="00DD56EC"/>
    <w:rsid w:val="00DD59A3"/>
    <w:rsid w:val="00DD6771"/>
    <w:rsid w:val="00DD6B46"/>
    <w:rsid w:val="00DE0029"/>
    <w:rsid w:val="00DE09AF"/>
    <w:rsid w:val="00DE1247"/>
    <w:rsid w:val="00DE24FE"/>
    <w:rsid w:val="00DE2CF7"/>
    <w:rsid w:val="00DE33E0"/>
    <w:rsid w:val="00DE4BD4"/>
    <w:rsid w:val="00DE5E58"/>
    <w:rsid w:val="00DE689F"/>
    <w:rsid w:val="00DF0024"/>
    <w:rsid w:val="00DF1048"/>
    <w:rsid w:val="00DF1104"/>
    <w:rsid w:val="00DF34B1"/>
    <w:rsid w:val="00DF416D"/>
    <w:rsid w:val="00DF537E"/>
    <w:rsid w:val="00DF64DB"/>
    <w:rsid w:val="00DF6DAE"/>
    <w:rsid w:val="00E01C4B"/>
    <w:rsid w:val="00E01DC4"/>
    <w:rsid w:val="00E03328"/>
    <w:rsid w:val="00E037B0"/>
    <w:rsid w:val="00E03D67"/>
    <w:rsid w:val="00E07796"/>
    <w:rsid w:val="00E0796D"/>
    <w:rsid w:val="00E104A4"/>
    <w:rsid w:val="00E15269"/>
    <w:rsid w:val="00E15A76"/>
    <w:rsid w:val="00E16383"/>
    <w:rsid w:val="00E2003F"/>
    <w:rsid w:val="00E20437"/>
    <w:rsid w:val="00E208F7"/>
    <w:rsid w:val="00E23176"/>
    <w:rsid w:val="00E24280"/>
    <w:rsid w:val="00E2624A"/>
    <w:rsid w:val="00E2693B"/>
    <w:rsid w:val="00E27963"/>
    <w:rsid w:val="00E27CE7"/>
    <w:rsid w:val="00E30A6E"/>
    <w:rsid w:val="00E30C91"/>
    <w:rsid w:val="00E30D85"/>
    <w:rsid w:val="00E311FA"/>
    <w:rsid w:val="00E31F50"/>
    <w:rsid w:val="00E320C4"/>
    <w:rsid w:val="00E32E5C"/>
    <w:rsid w:val="00E33645"/>
    <w:rsid w:val="00E33F3A"/>
    <w:rsid w:val="00E3422F"/>
    <w:rsid w:val="00E36CFE"/>
    <w:rsid w:val="00E419CF"/>
    <w:rsid w:val="00E424A7"/>
    <w:rsid w:val="00E42671"/>
    <w:rsid w:val="00E426FB"/>
    <w:rsid w:val="00E43252"/>
    <w:rsid w:val="00E43C05"/>
    <w:rsid w:val="00E447C3"/>
    <w:rsid w:val="00E44FE8"/>
    <w:rsid w:val="00E451CD"/>
    <w:rsid w:val="00E466D5"/>
    <w:rsid w:val="00E46BA8"/>
    <w:rsid w:val="00E46BFA"/>
    <w:rsid w:val="00E47A11"/>
    <w:rsid w:val="00E47E9F"/>
    <w:rsid w:val="00E50E93"/>
    <w:rsid w:val="00E51ACB"/>
    <w:rsid w:val="00E54BA8"/>
    <w:rsid w:val="00E55891"/>
    <w:rsid w:val="00E564CE"/>
    <w:rsid w:val="00E5691E"/>
    <w:rsid w:val="00E61699"/>
    <w:rsid w:val="00E62094"/>
    <w:rsid w:val="00E639B2"/>
    <w:rsid w:val="00E63A90"/>
    <w:rsid w:val="00E64488"/>
    <w:rsid w:val="00E679B7"/>
    <w:rsid w:val="00E70A1E"/>
    <w:rsid w:val="00E71907"/>
    <w:rsid w:val="00E7210B"/>
    <w:rsid w:val="00E72E69"/>
    <w:rsid w:val="00E72FE7"/>
    <w:rsid w:val="00E73600"/>
    <w:rsid w:val="00E73FAF"/>
    <w:rsid w:val="00E74E2F"/>
    <w:rsid w:val="00E74F62"/>
    <w:rsid w:val="00E752B9"/>
    <w:rsid w:val="00E76757"/>
    <w:rsid w:val="00E76CEE"/>
    <w:rsid w:val="00E76D68"/>
    <w:rsid w:val="00E7769A"/>
    <w:rsid w:val="00E77EFD"/>
    <w:rsid w:val="00E81C8A"/>
    <w:rsid w:val="00E82CB0"/>
    <w:rsid w:val="00E83A75"/>
    <w:rsid w:val="00E83BDD"/>
    <w:rsid w:val="00E854B5"/>
    <w:rsid w:val="00E874C4"/>
    <w:rsid w:val="00E87B1C"/>
    <w:rsid w:val="00E90068"/>
    <w:rsid w:val="00E90732"/>
    <w:rsid w:val="00E90AEC"/>
    <w:rsid w:val="00E919FA"/>
    <w:rsid w:val="00E91B87"/>
    <w:rsid w:val="00E9237A"/>
    <w:rsid w:val="00E93BA5"/>
    <w:rsid w:val="00E95B91"/>
    <w:rsid w:val="00E979ED"/>
    <w:rsid w:val="00EA0248"/>
    <w:rsid w:val="00EA0313"/>
    <w:rsid w:val="00EA153E"/>
    <w:rsid w:val="00EA1A12"/>
    <w:rsid w:val="00EA1CDC"/>
    <w:rsid w:val="00EA23F1"/>
    <w:rsid w:val="00EA39A1"/>
    <w:rsid w:val="00EA54C9"/>
    <w:rsid w:val="00EA558E"/>
    <w:rsid w:val="00EA59AE"/>
    <w:rsid w:val="00EA6A57"/>
    <w:rsid w:val="00EB0C40"/>
    <w:rsid w:val="00EB12CC"/>
    <w:rsid w:val="00EB2626"/>
    <w:rsid w:val="00EB2706"/>
    <w:rsid w:val="00EB374D"/>
    <w:rsid w:val="00EB4430"/>
    <w:rsid w:val="00EB6A29"/>
    <w:rsid w:val="00EC0BCF"/>
    <w:rsid w:val="00EC19EB"/>
    <w:rsid w:val="00EC2154"/>
    <w:rsid w:val="00EC2471"/>
    <w:rsid w:val="00EC271A"/>
    <w:rsid w:val="00EC3822"/>
    <w:rsid w:val="00EC3944"/>
    <w:rsid w:val="00EC3CE8"/>
    <w:rsid w:val="00EC41BF"/>
    <w:rsid w:val="00EC428F"/>
    <w:rsid w:val="00EC5AB9"/>
    <w:rsid w:val="00EC5F4D"/>
    <w:rsid w:val="00EC70EE"/>
    <w:rsid w:val="00ED0EAF"/>
    <w:rsid w:val="00ED1BEF"/>
    <w:rsid w:val="00ED3D29"/>
    <w:rsid w:val="00ED4010"/>
    <w:rsid w:val="00ED4628"/>
    <w:rsid w:val="00ED6190"/>
    <w:rsid w:val="00ED6D64"/>
    <w:rsid w:val="00EE2572"/>
    <w:rsid w:val="00EE45EF"/>
    <w:rsid w:val="00EE58EA"/>
    <w:rsid w:val="00EE76F6"/>
    <w:rsid w:val="00EE79EB"/>
    <w:rsid w:val="00EE7E3E"/>
    <w:rsid w:val="00EF0633"/>
    <w:rsid w:val="00EF1293"/>
    <w:rsid w:val="00EF1401"/>
    <w:rsid w:val="00EF1DE5"/>
    <w:rsid w:val="00EF39F4"/>
    <w:rsid w:val="00EF3DB9"/>
    <w:rsid w:val="00EF60D6"/>
    <w:rsid w:val="00EF6255"/>
    <w:rsid w:val="00EF7EC1"/>
    <w:rsid w:val="00F01412"/>
    <w:rsid w:val="00F0320E"/>
    <w:rsid w:val="00F047A4"/>
    <w:rsid w:val="00F047B1"/>
    <w:rsid w:val="00F04E2F"/>
    <w:rsid w:val="00F06830"/>
    <w:rsid w:val="00F104A1"/>
    <w:rsid w:val="00F11128"/>
    <w:rsid w:val="00F122BB"/>
    <w:rsid w:val="00F130DE"/>
    <w:rsid w:val="00F13D0C"/>
    <w:rsid w:val="00F157F0"/>
    <w:rsid w:val="00F1587F"/>
    <w:rsid w:val="00F1757B"/>
    <w:rsid w:val="00F177AE"/>
    <w:rsid w:val="00F17FC8"/>
    <w:rsid w:val="00F2190E"/>
    <w:rsid w:val="00F21E3C"/>
    <w:rsid w:val="00F21EE4"/>
    <w:rsid w:val="00F223F2"/>
    <w:rsid w:val="00F24A73"/>
    <w:rsid w:val="00F25FAB"/>
    <w:rsid w:val="00F304FC"/>
    <w:rsid w:val="00F31427"/>
    <w:rsid w:val="00F315C2"/>
    <w:rsid w:val="00F31FCD"/>
    <w:rsid w:val="00F343E6"/>
    <w:rsid w:val="00F34633"/>
    <w:rsid w:val="00F35A87"/>
    <w:rsid w:val="00F362E8"/>
    <w:rsid w:val="00F3631B"/>
    <w:rsid w:val="00F363B5"/>
    <w:rsid w:val="00F40BEF"/>
    <w:rsid w:val="00F40D3E"/>
    <w:rsid w:val="00F41669"/>
    <w:rsid w:val="00F421B4"/>
    <w:rsid w:val="00F43330"/>
    <w:rsid w:val="00F438A8"/>
    <w:rsid w:val="00F43AC0"/>
    <w:rsid w:val="00F44F49"/>
    <w:rsid w:val="00F45136"/>
    <w:rsid w:val="00F45374"/>
    <w:rsid w:val="00F45D98"/>
    <w:rsid w:val="00F464D9"/>
    <w:rsid w:val="00F50501"/>
    <w:rsid w:val="00F50D3A"/>
    <w:rsid w:val="00F518FC"/>
    <w:rsid w:val="00F52A13"/>
    <w:rsid w:val="00F52A34"/>
    <w:rsid w:val="00F54EB6"/>
    <w:rsid w:val="00F56321"/>
    <w:rsid w:val="00F57BF3"/>
    <w:rsid w:val="00F57E8B"/>
    <w:rsid w:val="00F606D8"/>
    <w:rsid w:val="00F6201C"/>
    <w:rsid w:val="00F6210A"/>
    <w:rsid w:val="00F63E85"/>
    <w:rsid w:val="00F64188"/>
    <w:rsid w:val="00F64AFB"/>
    <w:rsid w:val="00F65DDB"/>
    <w:rsid w:val="00F669D7"/>
    <w:rsid w:val="00F67E6E"/>
    <w:rsid w:val="00F70A97"/>
    <w:rsid w:val="00F70F27"/>
    <w:rsid w:val="00F711AF"/>
    <w:rsid w:val="00F72252"/>
    <w:rsid w:val="00F725F9"/>
    <w:rsid w:val="00F74727"/>
    <w:rsid w:val="00F75278"/>
    <w:rsid w:val="00F806E1"/>
    <w:rsid w:val="00F80824"/>
    <w:rsid w:val="00F8109E"/>
    <w:rsid w:val="00F819D1"/>
    <w:rsid w:val="00F82EA2"/>
    <w:rsid w:val="00F832C8"/>
    <w:rsid w:val="00F83798"/>
    <w:rsid w:val="00F83EC6"/>
    <w:rsid w:val="00F84315"/>
    <w:rsid w:val="00F8444C"/>
    <w:rsid w:val="00F8447E"/>
    <w:rsid w:val="00F856D0"/>
    <w:rsid w:val="00F928DA"/>
    <w:rsid w:val="00F93FC7"/>
    <w:rsid w:val="00F95B27"/>
    <w:rsid w:val="00F963E9"/>
    <w:rsid w:val="00F9653A"/>
    <w:rsid w:val="00F96827"/>
    <w:rsid w:val="00F972A7"/>
    <w:rsid w:val="00F97D2B"/>
    <w:rsid w:val="00F97F45"/>
    <w:rsid w:val="00FA0258"/>
    <w:rsid w:val="00FA15EC"/>
    <w:rsid w:val="00FA1712"/>
    <w:rsid w:val="00FA2125"/>
    <w:rsid w:val="00FA2623"/>
    <w:rsid w:val="00FA3C3A"/>
    <w:rsid w:val="00FA3F23"/>
    <w:rsid w:val="00FA444F"/>
    <w:rsid w:val="00FA4C13"/>
    <w:rsid w:val="00FA5055"/>
    <w:rsid w:val="00FA5455"/>
    <w:rsid w:val="00FA6818"/>
    <w:rsid w:val="00FB0B42"/>
    <w:rsid w:val="00FB11CF"/>
    <w:rsid w:val="00FB1581"/>
    <w:rsid w:val="00FB1E1B"/>
    <w:rsid w:val="00FB2391"/>
    <w:rsid w:val="00FB2E5F"/>
    <w:rsid w:val="00FB3E80"/>
    <w:rsid w:val="00FB4015"/>
    <w:rsid w:val="00FB4B0A"/>
    <w:rsid w:val="00FB6285"/>
    <w:rsid w:val="00FC0417"/>
    <w:rsid w:val="00FC1319"/>
    <w:rsid w:val="00FC2C32"/>
    <w:rsid w:val="00FC3A45"/>
    <w:rsid w:val="00FC52EE"/>
    <w:rsid w:val="00FC606F"/>
    <w:rsid w:val="00FC6C43"/>
    <w:rsid w:val="00FC7C0D"/>
    <w:rsid w:val="00FD09A9"/>
    <w:rsid w:val="00FD2F8B"/>
    <w:rsid w:val="00FD319C"/>
    <w:rsid w:val="00FD4011"/>
    <w:rsid w:val="00FD527E"/>
    <w:rsid w:val="00FD5DDC"/>
    <w:rsid w:val="00FE02B1"/>
    <w:rsid w:val="00FE0D11"/>
    <w:rsid w:val="00FE3512"/>
    <w:rsid w:val="00FE5D83"/>
    <w:rsid w:val="00FE7424"/>
    <w:rsid w:val="00FE78A3"/>
    <w:rsid w:val="00FE7E2E"/>
    <w:rsid w:val="00FE7E73"/>
    <w:rsid w:val="00FF14D2"/>
    <w:rsid w:val="00FF1E46"/>
    <w:rsid w:val="00FF277E"/>
    <w:rsid w:val="00FF47B7"/>
    <w:rsid w:val="00FF4B31"/>
    <w:rsid w:val="00FF55C7"/>
    <w:rsid w:val="00FF5958"/>
    <w:rsid w:val="00FF5CC1"/>
    <w:rsid w:val="00FF744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9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9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7AE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1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7AE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113AE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Strong"/>
    <w:basedOn w:val="a0"/>
    <w:uiPriority w:val="22"/>
    <w:qFormat/>
    <w:rsid w:val="00861169"/>
    <w:rPr>
      <w:b/>
      <w:bCs/>
    </w:rPr>
  </w:style>
  <w:style w:type="character" w:customStyle="1" w:styleId="apple-converted-space">
    <w:name w:val="apple-converted-space"/>
    <w:basedOn w:val="a0"/>
    <w:rsid w:val="00861169"/>
  </w:style>
  <w:style w:type="paragraph" w:customStyle="1" w:styleId="noindent">
    <w:name w:val="noindent"/>
    <w:basedOn w:val="a"/>
    <w:rsid w:val="0003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1405E4"/>
    <w:pPr>
      <w:spacing w:after="140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semiHidden/>
    <w:rsid w:val="001405E4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qFormat/>
    <w:rsid w:val="001405E4"/>
    <w:pPr>
      <w:suppressLineNumber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1405E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9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1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9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6F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77AE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17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77AE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113AE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Strong"/>
    <w:basedOn w:val="a0"/>
    <w:uiPriority w:val="22"/>
    <w:qFormat/>
    <w:rsid w:val="00861169"/>
    <w:rPr>
      <w:b/>
      <w:bCs/>
    </w:rPr>
  </w:style>
  <w:style w:type="character" w:customStyle="1" w:styleId="apple-converted-space">
    <w:name w:val="apple-converted-space"/>
    <w:basedOn w:val="a0"/>
    <w:rsid w:val="00861169"/>
  </w:style>
  <w:style w:type="paragraph" w:customStyle="1" w:styleId="noindent">
    <w:name w:val="noindent"/>
    <w:basedOn w:val="a"/>
    <w:rsid w:val="0003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1405E4"/>
    <w:pPr>
      <w:spacing w:after="140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semiHidden/>
    <w:rsid w:val="001405E4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a"/>
    <w:qFormat/>
    <w:rsid w:val="001405E4"/>
    <w:pPr>
      <w:suppressLineNumbers/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1405E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suvorov\Documents\&#1064;&#1072;&#1073;&#1083;&#1086;&#1085;&#1099;\&#1041;&#1083;&#1072;&#1085;&#1082;%20&#1087;&#1080;&#1089;&#1100;&#1084;&#1072;%20&#1059;&#1087;&#1088;&#1072;&#1074;&#1083;&#1077;&#1085;&#1080;&#1077;%20&#1074;&#1077;&#1090;&#1077;&#1088;&#1080;&#1085;&#1072;&#1088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4706-42A1-46C7-AECE-E0339776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Управление ветеринарии</Template>
  <TotalTime>84</TotalTime>
  <Pages>7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</dc:creator>
  <cp:lastModifiedBy>Белых </cp:lastModifiedBy>
  <cp:revision>2</cp:revision>
  <cp:lastPrinted>2023-05-11T08:08:00Z</cp:lastPrinted>
  <dcterms:created xsi:type="dcterms:W3CDTF">2023-05-11T06:53:00Z</dcterms:created>
  <dcterms:modified xsi:type="dcterms:W3CDTF">2023-05-11T08:19:00Z</dcterms:modified>
</cp:coreProperties>
</file>